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498E" w14:textId="673C3EFC" w:rsidR="00AF2A0F" w:rsidRDefault="005A5F7F" w:rsidP="0034549F">
      <w:pPr>
        <w:pStyle w:val="Heading1"/>
        <w:jc w:val="center"/>
      </w:pPr>
      <w:r>
        <w:t>EEUK Fellowship Assessor</w:t>
      </w:r>
      <w:r w:rsidR="00AF2A0F">
        <w:t xml:space="preserve">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395"/>
        <w:gridCol w:w="1703"/>
        <w:gridCol w:w="2799"/>
        <w:gridCol w:w="2583"/>
      </w:tblGrid>
      <w:tr w:rsidR="0034549F" w14:paraId="25537317" w14:textId="77777777" w:rsidTr="00416908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36C" w14:textId="3579780B" w:rsidR="0034549F" w:rsidRPr="0034549F" w:rsidRDefault="0034549F" w:rsidP="00AF2A0F">
            <w:pPr>
              <w:rPr>
                <w:b/>
              </w:rPr>
            </w:pPr>
            <w:r w:rsidRPr="0034549F">
              <w:rPr>
                <w:b/>
              </w:rPr>
              <w:t>Name: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C8F54" w14:textId="18622096" w:rsidR="0034549F" w:rsidRDefault="0034549F" w:rsidP="00AF2A0F"/>
        </w:tc>
      </w:tr>
      <w:tr w:rsidR="0034549F" w14:paraId="13080EF6" w14:textId="77777777" w:rsidTr="00416908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093" w14:textId="258B266A" w:rsidR="0034549F" w:rsidRPr="0034549F" w:rsidRDefault="0034549F" w:rsidP="00AF2A0F">
            <w:pPr>
              <w:rPr>
                <w:b/>
              </w:rPr>
            </w:pPr>
            <w:r w:rsidRPr="0034549F">
              <w:rPr>
                <w:b/>
              </w:rPr>
              <w:t>Address: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F9B5E" w14:textId="5BD919F9" w:rsidR="0034549F" w:rsidRDefault="0034549F" w:rsidP="00AF2A0F"/>
        </w:tc>
      </w:tr>
      <w:tr w:rsidR="0034549F" w14:paraId="2AFE4C92" w14:textId="77777777" w:rsidTr="00416908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47B" w14:textId="61CA7EDD" w:rsidR="0034549F" w:rsidRPr="0034549F" w:rsidRDefault="0034549F" w:rsidP="00AF2A0F">
            <w:pPr>
              <w:rPr>
                <w:b/>
              </w:rPr>
            </w:pPr>
            <w:r w:rsidRPr="0034549F">
              <w:rPr>
                <w:b/>
              </w:rPr>
              <w:t>Mobile: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2A69B" w14:textId="41EAC752" w:rsidR="0034549F" w:rsidRDefault="0034549F" w:rsidP="00AF2A0F"/>
        </w:tc>
      </w:tr>
      <w:tr w:rsidR="0034549F" w14:paraId="614A9C05" w14:textId="77777777" w:rsidTr="00416908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2B8" w14:textId="1BAAC787" w:rsidR="0034549F" w:rsidRPr="0034549F" w:rsidRDefault="0034549F" w:rsidP="00AF2A0F">
            <w:pPr>
              <w:rPr>
                <w:b/>
              </w:rPr>
            </w:pPr>
            <w:r w:rsidRPr="0034549F">
              <w:rPr>
                <w:b/>
              </w:rPr>
              <w:t>Email: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88A33" w14:textId="2959042A" w:rsidR="0034549F" w:rsidRDefault="0034549F" w:rsidP="00AF2A0F"/>
        </w:tc>
      </w:tr>
      <w:tr w:rsidR="0034549F" w14:paraId="601BA1AD" w14:textId="77777777" w:rsidTr="00416908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F53" w14:textId="2FFDBFB8" w:rsidR="0034549F" w:rsidRPr="0034549F" w:rsidRDefault="0034549F" w:rsidP="00AF2A0F">
            <w:pPr>
              <w:rPr>
                <w:b/>
              </w:rPr>
            </w:pPr>
            <w:r w:rsidRPr="0034549F">
              <w:rPr>
                <w:b/>
              </w:rPr>
              <w:t xml:space="preserve">Current Role: 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FDF05" w14:textId="64F075EA" w:rsidR="0034549F" w:rsidRDefault="0034549F" w:rsidP="00AF2A0F"/>
        </w:tc>
      </w:tr>
      <w:tr w:rsidR="0034549F" w14:paraId="37D0C617" w14:textId="3EB5D22A" w:rsidTr="003412B8">
        <w:tc>
          <w:tcPr>
            <w:tcW w:w="10055" w:type="dxa"/>
            <w:gridSpan w:val="5"/>
          </w:tcPr>
          <w:p w14:paraId="604C59E4" w14:textId="45C90FEE" w:rsidR="0034549F" w:rsidRDefault="003D1E71" w:rsidP="00AF2A0F">
            <w:r>
              <w:rPr>
                <w:b/>
              </w:rPr>
              <w:t>Classify your</w:t>
            </w:r>
            <w:r w:rsidR="0034549F" w:rsidRPr="0034549F">
              <w:rPr>
                <w:b/>
              </w:rPr>
              <w:t xml:space="preserve"> current role as</w:t>
            </w:r>
            <w:r>
              <w:rPr>
                <w:b/>
              </w:rPr>
              <w:t xml:space="preserve"> a Fellowship</w:t>
            </w:r>
            <w:bookmarkStart w:id="0" w:name="_GoBack"/>
            <w:bookmarkEnd w:id="0"/>
            <w:r w:rsidR="0034549F" w:rsidRPr="0034549F">
              <w:rPr>
                <w:b/>
              </w:rPr>
              <w:t xml:space="preserve"> pathway</w:t>
            </w:r>
            <w:r w:rsidR="0034549F">
              <w:rPr>
                <w:b/>
              </w:rPr>
              <w:t>:</w:t>
            </w:r>
          </w:p>
        </w:tc>
      </w:tr>
      <w:tr w:rsidR="004301CA" w14:paraId="04D703A1" w14:textId="77777777" w:rsidTr="00416908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2362625D" w14:textId="77777777" w:rsidR="004301CA" w:rsidRDefault="004301CA" w:rsidP="00AF2A0F"/>
        </w:tc>
        <w:tc>
          <w:tcPr>
            <w:tcW w:w="1703" w:type="dxa"/>
            <w:tcBorders>
              <w:bottom w:val="single" w:sz="4" w:space="0" w:color="auto"/>
            </w:tcBorders>
          </w:tcPr>
          <w:p w14:paraId="1064540B" w14:textId="3EAEE812" w:rsidR="004301CA" w:rsidRPr="0034549F" w:rsidRDefault="004301CA" w:rsidP="00AF2A0F">
            <w:pPr>
              <w:rPr>
                <w:i/>
              </w:rPr>
            </w:pPr>
            <w:r w:rsidRPr="0034549F">
              <w:rPr>
                <w:i/>
              </w:rPr>
              <w:t>Academic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3F8DDB2" w14:textId="3F05F2F9" w:rsidR="004301CA" w:rsidRPr="0034549F" w:rsidRDefault="00416908" w:rsidP="00AF2A0F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4301CA" w:rsidRPr="0034549F">
              <w:rPr>
                <w:i/>
              </w:rPr>
              <w:t>Influencer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2D5DDC3E" w14:textId="7BEF3FE8" w:rsidR="004301CA" w:rsidRPr="0034549F" w:rsidRDefault="0034549F" w:rsidP="00AF2A0F">
            <w:pPr>
              <w:rPr>
                <w:i/>
              </w:rPr>
            </w:pPr>
            <w:r w:rsidRPr="0034549F">
              <w:rPr>
                <w:i/>
              </w:rPr>
              <w:t>Practitioner</w:t>
            </w:r>
          </w:p>
        </w:tc>
      </w:tr>
      <w:tr w:rsidR="0034549F" w14:paraId="248B8878" w14:textId="77777777" w:rsidTr="00416908">
        <w:tc>
          <w:tcPr>
            <w:tcW w:w="100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04B75" w14:textId="70473136" w:rsidR="0034549F" w:rsidRPr="0034549F" w:rsidRDefault="0034549F" w:rsidP="0034549F">
            <w:pPr>
              <w:jc w:val="center"/>
              <w:rPr>
                <w:b/>
              </w:rPr>
            </w:pPr>
            <w:r w:rsidRPr="0034549F">
              <w:rPr>
                <w:b/>
              </w:rPr>
              <w:t>Please evidence the following requirements</w:t>
            </w:r>
            <w:r>
              <w:rPr>
                <w:b/>
              </w:rPr>
              <w:t xml:space="preserve"> </w:t>
            </w:r>
            <w:r w:rsidR="00416908">
              <w:rPr>
                <w:b/>
              </w:rPr>
              <w:br/>
            </w:r>
            <w:r w:rsidRPr="0034549F">
              <w:t>(</w:t>
            </w:r>
            <w:r w:rsidR="00416908">
              <w:t xml:space="preserve">boxes expand; </w:t>
            </w:r>
            <w:r w:rsidRPr="0034549F">
              <w:t xml:space="preserve">you may </w:t>
            </w:r>
            <w:r>
              <w:t xml:space="preserve">evidence </w:t>
            </w:r>
            <w:r w:rsidR="00591E66">
              <w:t>by referring an</w:t>
            </w:r>
            <w:r>
              <w:t xml:space="preserve"> </w:t>
            </w:r>
            <w:r w:rsidRPr="0034549F">
              <w:t>attached CV)</w:t>
            </w:r>
          </w:p>
        </w:tc>
      </w:tr>
      <w:tr w:rsidR="00AF2A0F" w14:paraId="77841EFF" w14:textId="77777777" w:rsidTr="00416908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994" w14:textId="5972E06A" w:rsidR="0034549F" w:rsidRPr="0034549F" w:rsidRDefault="00AF2A0F" w:rsidP="0034549F">
            <w:pPr>
              <w:rPr>
                <w:b/>
              </w:rPr>
            </w:pPr>
            <w:r w:rsidRPr="0034549F">
              <w:rPr>
                <w:b/>
              </w:rPr>
              <w:t xml:space="preserve">Significant experience of sector/working as Enterprise Educator 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DF45" w14:textId="77777777" w:rsidR="00AF2A0F" w:rsidRDefault="00AF2A0F" w:rsidP="00AF2A0F"/>
        </w:tc>
      </w:tr>
      <w:tr w:rsidR="00AF2A0F" w14:paraId="045EF66F" w14:textId="77777777" w:rsidTr="00416908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0A" w14:textId="12A8312A" w:rsidR="00AF2A0F" w:rsidRDefault="00AF2A0F" w:rsidP="0034549F">
            <w:r w:rsidRPr="0034549F">
              <w:rPr>
                <w:b/>
              </w:rPr>
              <w:t>In-depth understanding of the UK Education system as relates to Enterprise Education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E2E9C" w14:textId="77777777" w:rsidR="00AF2A0F" w:rsidRDefault="00AF2A0F" w:rsidP="00AF2A0F"/>
        </w:tc>
      </w:tr>
      <w:tr w:rsidR="00AF2A0F" w14:paraId="3B22E847" w14:textId="77777777" w:rsidTr="00416908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61D" w14:textId="6DD703BA" w:rsidR="00AF2A0F" w:rsidRPr="0034549F" w:rsidRDefault="00AF2A0F" w:rsidP="00AF2A0F">
            <w:pPr>
              <w:rPr>
                <w:b/>
              </w:rPr>
            </w:pPr>
            <w:r w:rsidRPr="0034549F">
              <w:rPr>
                <w:b/>
              </w:rPr>
              <w:t xml:space="preserve">Familiarisation with key policy/education documents that support enterprise educators 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36267" w14:textId="77777777" w:rsidR="00AF2A0F" w:rsidRDefault="00AF2A0F" w:rsidP="00AF2A0F"/>
        </w:tc>
      </w:tr>
      <w:tr w:rsidR="00AF2A0F" w14:paraId="04AC3A89" w14:textId="77777777" w:rsidTr="00416908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33A" w14:textId="7ABBD35B" w:rsidR="0034549F" w:rsidRPr="0034549F" w:rsidRDefault="0034549F" w:rsidP="0034549F">
            <w:pPr>
              <w:rPr>
                <w:b/>
              </w:rPr>
            </w:pPr>
            <w:r>
              <w:rPr>
                <w:b/>
              </w:rPr>
              <w:t xml:space="preserve">Relevant </w:t>
            </w:r>
            <w:r w:rsidR="00AF2A0F" w:rsidRPr="0034549F">
              <w:rPr>
                <w:b/>
              </w:rPr>
              <w:t>Engag</w:t>
            </w:r>
            <w:r w:rsidRPr="0034549F">
              <w:rPr>
                <w:b/>
              </w:rPr>
              <w:t>ement</w:t>
            </w:r>
            <w:r w:rsidR="00AF2A0F" w:rsidRPr="0034549F">
              <w:rPr>
                <w:b/>
              </w:rPr>
              <w:t xml:space="preserve"> with EEUK</w:t>
            </w:r>
          </w:p>
          <w:p w14:paraId="194C5119" w14:textId="77777777" w:rsidR="00AF2A0F" w:rsidRDefault="00AF2A0F" w:rsidP="00AF2A0F"/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DF0A" w14:textId="79724064" w:rsidR="00AF2A0F" w:rsidRPr="0034549F" w:rsidRDefault="0034549F" w:rsidP="00AF2A0F">
            <w:r w:rsidRPr="0034549F">
              <w:rPr>
                <w:color w:val="BFBFBF" w:themeColor="background1" w:themeShade="BF"/>
              </w:rPr>
              <w:t>ideally experience of supporting or directing EEUK events/activities (evidence of commitment to national agenda a</w:t>
            </w:r>
            <w:r w:rsidR="003412B8">
              <w:rPr>
                <w:color w:val="BFBFBF" w:themeColor="background1" w:themeShade="BF"/>
              </w:rPr>
              <w:t>s well as</w:t>
            </w:r>
            <w:r w:rsidRPr="0034549F">
              <w:rPr>
                <w:color w:val="BFBFBF" w:themeColor="background1" w:themeShade="BF"/>
              </w:rPr>
              <w:t xml:space="preserve"> EEUK as change agent within sector)</w:t>
            </w:r>
          </w:p>
        </w:tc>
      </w:tr>
      <w:tr w:rsidR="003412B8" w14:paraId="652F5BFB" w14:textId="77777777" w:rsidTr="00416908"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22A0" w14:textId="200CBCF3" w:rsidR="003412B8" w:rsidRDefault="003412B8" w:rsidP="003412B8">
            <w:pPr>
              <w:rPr>
                <w:b/>
              </w:rPr>
            </w:pPr>
            <w:r w:rsidRPr="0034549F">
              <w:rPr>
                <w:b/>
              </w:rPr>
              <w:t>Experience of providing clear and directive feedback</w:t>
            </w:r>
            <w:r>
              <w:rPr>
                <w:b/>
              </w:rPr>
              <w:t xml:space="preserve"> </w:t>
            </w:r>
            <w:r w:rsidRPr="002D19D5">
              <w:rPr>
                <w:i/>
              </w:rPr>
              <w:t>(</w:t>
            </w:r>
            <w:r w:rsidR="002D19D5" w:rsidRPr="002D19D5">
              <w:rPr>
                <w:i/>
              </w:rPr>
              <w:t>actionable</w:t>
            </w:r>
            <w:r w:rsidR="003D1E71">
              <w:rPr>
                <w:i/>
              </w:rPr>
              <w:t xml:space="preserve"> feedback</w:t>
            </w:r>
            <w:r w:rsidRPr="002D19D5">
              <w:rPr>
                <w:i/>
              </w:rPr>
              <w:t>)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12619" w14:textId="77777777" w:rsidR="003412B8" w:rsidRPr="0034549F" w:rsidRDefault="003412B8" w:rsidP="00AF2A0F">
            <w:pPr>
              <w:rPr>
                <w:color w:val="BFBFBF" w:themeColor="background1" w:themeShade="BF"/>
              </w:rPr>
            </w:pPr>
          </w:p>
        </w:tc>
      </w:tr>
      <w:tr w:rsidR="00AF2A0F" w14:paraId="52B3EDF8" w14:textId="77777777" w:rsidTr="00416908">
        <w:tc>
          <w:tcPr>
            <w:tcW w:w="46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F229BE5" w14:textId="123B73EE" w:rsidR="00AF2A0F" w:rsidRDefault="0034549F" w:rsidP="0034549F">
            <w:r>
              <w:rPr>
                <w:b/>
              </w:rPr>
              <w:t xml:space="preserve">State your </w:t>
            </w:r>
            <w:r w:rsidR="003412B8">
              <w:rPr>
                <w:b/>
              </w:rPr>
              <w:t xml:space="preserve">pathway assessment </w:t>
            </w:r>
            <w:r>
              <w:rPr>
                <w:b/>
              </w:rPr>
              <w:t>preference</w:t>
            </w:r>
            <w:r w:rsidR="002D19D5">
              <w:rPr>
                <w:b/>
              </w:rPr>
              <w:t>, briefly explaining</w:t>
            </w:r>
            <w:r w:rsidR="003412B8">
              <w:rPr>
                <w:b/>
              </w:rPr>
              <w:t xml:space="preserve"> your rationale as to why you wish to assess this pathway </w:t>
            </w:r>
            <w:r w:rsidR="003412B8" w:rsidRPr="0034549F">
              <w:rPr>
                <w:b/>
              </w:rPr>
              <w:t>within a competence-based framework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9C7949" w14:textId="650E779B" w:rsidR="00EC39B4" w:rsidRDefault="003412B8" w:rsidP="00AF2A0F">
            <w:pPr>
              <w:rPr>
                <w:color w:val="BFBFBF" w:themeColor="background1" w:themeShade="BF"/>
              </w:rPr>
            </w:pPr>
            <w:r w:rsidRPr="003412B8">
              <w:rPr>
                <w:color w:val="BFBFBF" w:themeColor="background1" w:themeShade="BF"/>
              </w:rPr>
              <w:t>Pathway</w:t>
            </w:r>
            <w:r w:rsidR="009C04C4">
              <w:rPr>
                <w:color w:val="BFBFBF" w:themeColor="background1" w:themeShade="BF"/>
              </w:rPr>
              <w:t xml:space="preserve"> preference, if any</w:t>
            </w:r>
            <w:r w:rsidRPr="003412B8">
              <w:rPr>
                <w:color w:val="BFBFBF" w:themeColor="background1" w:themeShade="BF"/>
              </w:rPr>
              <w:t>:</w:t>
            </w:r>
          </w:p>
          <w:p w14:paraId="770F5AFC" w14:textId="1CF0A76A" w:rsidR="009C04C4" w:rsidRDefault="009C04C4" w:rsidP="00AF2A0F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Rationale/Motivation:</w:t>
            </w:r>
          </w:p>
          <w:p w14:paraId="7DC3918E" w14:textId="62514A4E" w:rsidR="003412B8" w:rsidRPr="003412B8" w:rsidRDefault="003412B8" w:rsidP="00AF2A0F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br/>
            </w:r>
          </w:p>
        </w:tc>
      </w:tr>
    </w:tbl>
    <w:p w14:paraId="50CB08AB" w14:textId="77777777" w:rsidR="00BF73B5" w:rsidRPr="007F6D10" w:rsidRDefault="00BF73B5"/>
    <w:sectPr w:rsidR="00BF73B5" w:rsidRPr="007F6D10" w:rsidSect="0092647A">
      <w:headerReference w:type="even" r:id="rId7"/>
      <w:headerReference w:type="default" r:id="rId8"/>
      <w:headerReference w:type="first" r:id="rId9"/>
      <w:type w:val="continuous"/>
      <w:pgSz w:w="11900" w:h="16840"/>
      <w:pgMar w:top="3693" w:right="962" w:bottom="1440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3B2B" w14:textId="77777777" w:rsidR="00181C53" w:rsidRDefault="00181C53" w:rsidP="00436ED6">
      <w:r>
        <w:separator/>
      </w:r>
    </w:p>
  </w:endnote>
  <w:endnote w:type="continuationSeparator" w:id="0">
    <w:p w14:paraId="39F234BD" w14:textId="77777777" w:rsidR="00181C53" w:rsidRDefault="00181C53" w:rsidP="0043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erson Grotesk Light">
    <w:altName w:val="Calibri"/>
    <w:panose1 w:val="00000000000000000000"/>
    <w:charset w:val="00"/>
    <w:family w:val="auto"/>
    <w:notTrueType/>
    <w:pitch w:val="variable"/>
    <w:sig w:usb0="80000003" w:usb1="1000000A" w:usb2="00000000" w:usb3="00000000" w:csb0="00000001" w:csb1="00000000"/>
  </w:font>
  <w:font w:name="Anderson Grotesk">
    <w:altName w:val="Calibri"/>
    <w:charset w:val="00"/>
    <w:family w:val="auto"/>
    <w:pitch w:val="variable"/>
    <w:sig w:usb0="80000003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519C" w14:textId="77777777" w:rsidR="00181C53" w:rsidRDefault="00181C53" w:rsidP="00436ED6">
      <w:r>
        <w:separator/>
      </w:r>
    </w:p>
  </w:footnote>
  <w:footnote w:type="continuationSeparator" w:id="0">
    <w:p w14:paraId="3E4DC730" w14:textId="77777777" w:rsidR="00181C53" w:rsidRDefault="00181C53" w:rsidP="0043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7156" w14:textId="77777777" w:rsidR="00A14916" w:rsidRDefault="00181C53">
    <w:pPr>
      <w:pStyle w:val="Header"/>
    </w:pPr>
    <w:r>
      <w:rPr>
        <w:noProof/>
      </w:rPr>
      <w:pict w14:anchorId="73033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980285" o:spid="_x0000_s2050" type="#_x0000_t75" alt="/Users/petercarlill/Desktop/Asset 1.png" style="position:absolute;margin-left:0;margin-top:0;width:1786pt;height:107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34F9" w14:textId="77777777" w:rsidR="00A14916" w:rsidRDefault="00A149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CD1AE95" wp14:editId="73237B0B">
          <wp:simplePos x="0" y="0"/>
          <wp:positionH relativeFrom="column">
            <wp:posOffset>-554355</wp:posOffset>
          </wp:positionH>
          <wp:positionV relativeFrom="paragraph">
            <wp:posOffset>-457200</wp:posOffset>
          </wp:positionV>
          <wp:extent cx="7547952" cy="45415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52" cy="454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8A9E" w14:textId="77777777" w:rsidR="00A14916" w:rsidRDefault="00181C53">
    <w:pPr>
      <w:pStyle w:val="Header"/>
    </w:pPr>
    <w:r>
      <w:rPr>
        <w:noProof/>
      </w:rPr>
      <w:pict w14:anchorId="33344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980284" o:spid="_x0000_s2049" type="#_x0000_t75" alt="/Users/petercarlill/Desktop/Asset 1.png" style="position:absolute;margin-left:0;margin-top:0;width:1786pt;height:107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4DD"/>
    <w:multiLevelType w:val="hybridMultilevel"/>
    <w:tmpl w:val="06C8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62A"/>
    <w:multiLevelType w:val="hybridMultilevel"/>
    <w:tmpl w:val="9A30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258D"/>
    <w:multiLevelType w:val="hybridMultilevel"/>
    <w:tmpl w:val="ADDA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6A62"/>
    <w:multiLevelType w:val="hybridMultilevel"/>
    <w:tmpl w:val="24EA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04909"/>
    <w:multiLevelType w:val="hybridMultilevel"/>
    <w:tmpl w:val="60EE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7F"/>
    <w:rsid w:val="00001CF8"/>
    <w:rsid w:val="00002D7B"/>
    <w:rsid w:val="00036AC2"/>
    <w:rsid w:val="000B169A"/>
    <w:rsid w:val="00116571"/>
    <w:rsid w:val="00181C53"/>
    <w:rsid w:val="001A2CDE"/>
    <w:rsid w:val="001D1480"/>
    <w:rsid w:val="00206815"/>
    <w:rsid w:val="00217839"/>
    <w:rsid w:val="00224E12"/>
    <w:rsid w:val="002D19D5"/>
    <w:rsid w:val="002E6E19"/>
    <w:rsid w:val="00302667"/>
    <w:rsid w:val="003412B8"/>
    <w:rsid w:val="0034549F"/>
    <w:rsid w:val="00377B20"/>
    <w:rsid w:val="003A32FC"/>
    <w:rsid w:val="003D1E71"/>
    <w:rsid w:val="003E01E7"/>
    <w:rsid w:val="00416908"/>
    <w:rsid w:val="004301CA"/>
    <w:rsid w:val="00436ED6"/>
    <w:rsid w:val="004E49DB"/>
    <w:rsid w:val="00507D24"/>
    <w:rsid w:val="0051732D"/>
    <w:rsid w:val="00547C58"/>
    <w:rsid w:val="00591E66"/>
    <w:rsid w:val="005A5F7F"/>
    <w:rsid w:val="005A7712"/>
    <w:rsid w:val="006F4706"/>
    <w:rsid w:val="007F6D10"/>
    <w:rsid w:val="007F733A"/>
    <w:rsid w:val="008D48B3"/>
    <w:rsid w:val="008E75FB"/>
    <w:rsid w:val="008F1509"/>
    <w:rsid w:val="0092647A"/>
    <w:rsid w:val="0098616E"/>
    <w:rsid w:val="00987C66"/>
    <w:rsid w:val="009B27E9"/>
    <w:rsid w:val="009C04C4"/>
    <w:rsid w:val="00A14916"/>
    <w:rsid w:val="00A5687A"/>
    <w:rsid w:val="00A70396"/>
    <w:rsid w:val="00A9120E"/>
    <w:rsid w:val="00AF2A0F"/>
    <w:rsid w:val="00B2308C"/>
    <w:rsid w:val="00BF73B5"/>
    <w:rsid w:val="00C12644"/>
    <w:rsid w:val="00D210A8"/>
    <w:rsid w:val="00D876E6"/>
    <w:rsid w:val="00E00418"/>
    <w:rsid w:val="00E067A2"/>
    <w:rsid w:val="00E2577E"/>
    <w:rsid w:val="00EA23A1"/>
    <w:rsid w:val="00EC39B4"/>
    <w:rsid w:val="00ED74D0"/>
    <w:rsid w:val="00EE27FD"/>
    <w:rsid w:val="00F02FAA"/>
    <w:rsid w:val="00F22611"/>
    <w:rsid w:val="00F4395D"/>
    <w:rsid w:val="00F638D3"/>
    <w:rsid w:val="00FA66DE"/>
    <w:rsid w:val="00FB558E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362DA3"/>
  <w14:defaultImageDpi w14:val="32767"/>
  <w15:chartTrackingRefBased/>
  <w15:docId w15:val="{A79C21EC-D3E7-4BF0-94D1-D0B21ED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E71"/>
    <w:pPr>
      <w:spacing w:after="120"/>
    </w:pPr>
    <w:rPr>
      <w:rFonts w:ascii="Anderson Grotesk Light" w:hAnsi="Anderson Grotesk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E71"/>
    <w:pPr>
      <w:spacing w:after="0" w:line="216" w:lineRule="auto"/>
      <w:outlineLvl w:val="0"/>
    </w:pPr>
    <w:rPr>
      <w:rFonts w:ascii="Anderson Grotesk" w:hAnsi="Anderson Grotesk"/>
      <w:b/>
      <w:bCs/>
      <w:color w:val="DE3089"/>
      <w:sz w:val="72"/>
      <w:szCs w:val="11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71"/>
    <w:pPr>
      <w:spacing w:line="216" w:lineRule="auto"/>
      <w:outlineLvl w:val="1"/>
    </w:pPr>
    <w:rPr>
      <w:rFonts w:ascii="Anderson Grotesk" w:hAnsi="Anderson Grotesk"/>
      <w:b/>
      <w:bCs/>
      <w:color w:val="00A19A"/>
      <w:sz w:val="56"/>
      <w:szCs w:val="1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71"/>
    <w:pPr>
      <w:outlineLvl w:val="2"/>
    </w:pPr>
    <w:rPr>
      <w:rFonts w:ascii="Anderson Grotesk" w:hAnsi="Anderson Grotesk"/>
      <w:b/>
      <w:color w:val="00A19A"/>
      <w:sz w:val="3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D1E71"/>
    <w:pPr>
      <w:outlineLvl w:val="3"/>
    </w:pPr>
    <w:rPr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3D1E71"/>
    <w:pPr>
      <w:outlineLvl w:val="4"/>
    </w:pPr>
    <w:rPr>
      <w:color w:val="3B3838" w:themeColor="background2" w:themeShade="40"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D1E71"/>
    <w:pPr>
      <w:outlineLvl w:val="5"/>
    </w:pPr>
    <w:rPr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D1E71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3D1E71"/>
    <w:p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3D1E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1E71"/>
  </w:style>
  <w:style w:type="paragraph" w:styleId="Header">
    <w:name w:val="header"/>
    <w:basedOn w:val="Normal"/>
    <w:link w:val="HeaderChar"/>
    <w:uiPriority w:val="99"/>
    <w:unhideWhenUsed/>
    <w:rsid w:val="003D1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E71"/>
    <w:rPr>
      <w:rFonts w:ascii="Anderson Grotesk Light" w:hAnsi="Anderson Grotesk Light"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3D1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71"/>
    <w:rPr>
      <w:rFonts w:ascii="Anderson Grotesk Light" w:hAnsi="Anderson Grotesk Light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3D1E71"/>
    <w:rPr>
      <w:rFonts w:ascii="Anderson Grotesk" w:hAnsi="Anderson Grotesk"/>
      <w:b/>
      <w:bCs/>
      <w:color w:val="DE3089"/>
      <w:sz w:val="72"/>
      <w:szCs w:val="110"/>
    </w:rPr>
  </w:style>
  <w:style w:type="character" w:customStyle="1" w:styleId="Heading2Char">
    <w:name w:val="Heading 2 Char"/>
    <w:basedOn w:val="DefaultParagraphFont"/>
    <w:link w:val="Heading2"/>
    <w:uiPriority w:val="9"/>
    <w:rsid w:val="003D1E71"/>
    <w:rPr>
      <w:rFonts w:ascii="Anderson Grotesk" w:hAnsi="Anderson Grotesk"/>
      <w:b/>
      <w:bCs/>
      <w:color w:val="00A19A"/>
      <w:sz w:val="56"/>
      <w:szCs w:val="110"/>
    </w:rPr>
  </w:style>
  <w:style w:type="paragraph" w:styleId="Title">
    <w:name w:val="Title"/>
    <w:basedOn w:val="Normal"/>
    <w:next w:val="Normal"/>
    <w:link w:val="TitleChar"/>
    <w:uiPriority w:val="10"/>
    <w:qFormat/>
    <w:rsid w:val="003D1E71"/>
    <w:rPr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1E71"/>
    <w:rPr>
      <w:rFonts w:ascii="Anderson Grotesk Light" w:hAnsi="Anderson Grotesk Light"/>
      <w:color w:val="FFFFFF" w:themeColor="background1"/>
      <w:sz w:val="72"/>
      <w:szCs w:val="72"/>
    </w:rPr>
  </w:style>
  <w:style w:type="paragraph" w:styleId="ListParagraph">
    <w:name w:val="List Paragraph"/>
    <w:basedOn w:val="Normal"/>
    <w:uiPriority w:val="34"/>
    <w:qFormat/>
    <w:rsid w:val="003D1E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1E71"/>
    <w:rPr>
      <w:rFonts w:ascii="Anderson Grotesk" w:hAnsi="Anderson Grotesk"/>
      <w:b/>
      <w:color w:val="00A19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D1E71"/>
    <w:rPr>
      <w:rFonts w:ascii="Anderson Grotesk" w:hAnsi="Anderson Grotesk"/>
      <w:b/>
      <w:bCs/>
      <w:color w:val="00A19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1E71"/>
    <w:rPr>
      <w:rFonts w:ascii="Anderson Grotesk" w:hAnsi="Anderson Grotesk"/>
      <w:b/>
      <w:color w:val="3B3838" w:themeColor="background2" w:themeShade="40"/>
    </w:rPr>
  </w:style>
  <w:style w:type="character" w:styleId="IntenseEmphasis">
    <w:name w:val="Intense Emphasis"/>
    <w:uiPriority w:val="21"/>
    <w:qFormat/>
    <w:rsid w:val="003D1E71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D1E71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E71"/>
    <w:pPr>
      <w:pBdr>
        <w:top w:val="single" w:sz="4" w:space="10" w:color="00A19A"/>
        <w:bottom w:val="single" w:sz="4" w:space="10" w:color="00A19A"/>
      </w:pBdr>
      <w:spacing w:before="360" w:after="360"/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E71"/>
    <w:rPr>
      <w:rFonts w:ascii="Anderson Grotesk Light" w:hAnsi="Anderson Grotesk Light"/>
      <w:i/>
      <w:iCs/>
      <w:color w:val="000000" w:themeColor="text1"/>
    </w:rPr>
  </w:style>
  <w:style w:type="character" w:styleId="IntenseReference">
    <w:name w:val="Intense Reference"/>
    <w:uiPriority w:val="32"/>
    <w:qFormat/>
    <w:rsid w:val="003D1E71"/>
  </w:style>
  <w:style w:type="character" w:styleId="Strong">
    <w:name w:val="Strong"/>
    <w:basedOn w:val="DefaultParagraphFont"/>
    <w:uiPriority w:val="22"/>
    <w:qFormat/>
    <w:rsid w:val="003D1E71"/>
    <w:rPr>
      <w:rFonts w:ascii="Anderson Grotesk" w:hAnsi="Anderson Grotesk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D1E71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rsid w:val="003D1E71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002D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02D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Price\AppData\Local\Microsoft\Windows\INetCache\Content.Outlook\GAVTL4WM\Word%20templat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blue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Price</dc:creator>
  <cp:keywords/>
  <dc:description/>
  <cp:lastModifiedBy>Alison Price</cp:lastModifiedBy>
  <cp:revision>2</cp:revision>
  <cp:lastPrinted>2018-04-23T11:03:00Z</cp:lastPrinted>
  <dcterms:created xsi:type="dcterms:W3CDTF">2018-11-13T11:22:00Z</dcterms:created>
  <dcterms:modified xsi:type="dcterms:W3CDTF">2018-11-13T11:22:00Z</dcterms:modified>
</cp:coreProperties>
</file>