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B9F6D" w14:textId="77777777" w:rsidR="003D28CA" w:rsidRPr="003D28CA" w:rsidRDefault="003D28CA" w:rsidP="003D28CA">
      <w:pPr>
        <w:pStyle w:val="Heading3"/>
        <w:jc w:val="center"/>
        <w:rPr>
          <w:rFonts w:asciiTheme="minorHAnsi" w:eastAsia="Calibri" w:hAnsiTheme="minorHAnsi" w:cstheme="minorHAnsi"/>
          <w:color w:val="83519C"/>
          <w:sz w:val="52"/>
          <w:szCs w:val="52"/>
          <w:u w:color="365F91"/>
        </w:rPr>
      </w:pPr>
      <w:proofErr w:type="spellStart"/>
      <w:r w:rsidRPr="003D28CA">
        <w:rPr>
          <w:rFonts w:asciiTheme="minorHAnsi" w:eastAsia="Calibri" w:hAnsiTheme="minorHAnsi" w:cstheme="minorHAnsi"/>
          <w:color w:val="83519C"/>
          <w:sz w:val="52"/>
          <w:szCs w:val="52"/>
          <w:u w:color="365F91"/>
        </w:rPr>
        <w:t>IEECOnline</w:t>
      </w:r>
      <w:proofErr w:type="spellEnd"/>
    </w:p>
    <w:p w14:paraId="7FCFD5F6" w14:textId="77777777" w:rsidR="003D28CA" w:rsidRPr="003D28CA" w:rsidRDefault="003D28CA" w:rsidP="003D28CA">
      <w:pPr>
        <w:pStyle w:val="Heading3"/>
        <w:jc w:val="center"/>
        <w:rPr>
          <w:rFonts w:asciiTheme="minorHAnsi" w:eastAsia="Calibri" w:hAnsiTheme="minorHAnsi" w:cstheme="minorHAnsi"/>
          <w:color w:val="83519C"/>
          <w:sz w:val="32"/>
          <w:szCs w:val="32"/>
          <w:u w:color="365F91"/>
        </w:rPr>
      </w:pPr>
      <w:r w:rsidRPr="003D28CA">
        <w:rPr>
          <w:rFonts w:asciiTheme="minorHAnsi" w:eastAsia="Calibri" w:hAnsiTheme="minorHAnsi" w:cstheme="minorHAnsi"/>
          <w:color w:val="83519C"/>
          <w:sz w:val="32"/>
          <w:szCs w:val="32"/>
          <w:u w:color="365F91"/>
        </w:rPr>
        <w:t>A taste of the International Entrepreneurship Educators Conference</w:t>
      </w:r>
    </w:p>
    <w:p w14:paraId="63503580" w14:textId="77777777" w:rsidR="003D28CA" w:rsidRPr="003D28CA" w:rsidRDefault="003D28CA" w:rsidP="003D28CA">
      <w:pPr>
        <w:pStyle w:val="Heading3"/>
        <w:jc w:val="center"/>
        <w:rPr>
          <w:rFonts w:asciiTheme="minorHAnsi" w:eastAsia="Calibri" w:hAnsiTheme="minorHAnsi" w:cstheme="minorHAnsi"/>
          <w:color w:val="83519C"/>
          <w:sz w:val="32"/>
          <w:szCs w:val="32"/>
          <w:u w:color="365F91"/>
        </w:rPr>
      </w:pPr>
      <w:r w:rsidRPr="003D28CA">
        <w:rPr>
          <w:rFonts w:asciiTheme="minorHAnsi" w:eastAsia="Calibri" w:hAnsiTheme="minorHAnsi" w:cstheme="minorHAnsi"/>
          <w:color w:val="83519C"/>
          <w:sz w:val="32"/>
          <w:szCs w:val="32"/>
          <w:u w:color="365F91"/>
        </w:rPr>
        <w:t>9-11 September 2020</w:t>
      </w:r>
    </w:p>
    <w:p w14:paraId="1F4A7297" w14:textId="77777777" w:rsidR="003D28CA" w:rsidRDefault="003D28CA" w:rsidP="003D28CA">
      <w:pPr>
        <w:pStyle w:val="Heading3"/>
        <w:jc w:val="center"/>
        <w:rPr>
          <w:rFonts w:asciiTheme="minorHAnsi" w:eastAsia="Calibri" w:hAnsiTheme="minorHAnsi" w:cstheme="minorHAnsi"/>
          <w:color w:val="83519C"/>
          <w:sz w:val="32"/>
          <w:szCs w:val="32"/>
          <w:u w:color="365F91"/>
        </w:rPr>
      </w:pPr>
    </w:p>
    <w:p w14:paraId="77B32A7A" w14:textId="5DED1552" w:rsidR="003D28CA" w:rsidRPr="003D28CA" w:rsidRDefault="00D23E1C" w:rsidP="003D28CA">
      <w:pPr>
        <w:pStyle w:val="Heading3"/>
        <w:jc w:val="center"/>
        <w:rPr>
          <w:rFonts w:asciiTheme="minorHAnsi" w:eastAsia="Calibri" w:hAnsiTheme="minorHAnsi" w:cstheme="minorHAnsi"/>
          <w:color w:val="83519C"/>
          <w:sz w:val="32"/>
          <w:szCs w:val="32"/>
          <w:u w:color="365F91"/>
        </w:rPr>
      </w:pPr>
      <w:r>
        <w:rPr>
          <w:rFonts w:asciiTheme="minorHAnsi" w:eastAsia="Calibri" w:hAnsiTheme="minorHAnsi" w:cstheme="minorHAnsi"/>
          <w:color w:val="83519C"/>
          <w:sz w:val="32"/>
          <w:szCs w:val="32"/>
          <w:u w:color="365F91"/>
        </w:rPr>
        <w:t>Session submission form</w:t>
      </w:r>
    </w:p>
    <w:p w14:paraId="2F716FB3" w14:textId="77777777" w:rsidR="003D28CA" w:rsidRPr="003D28CA" w:rsidRDefault="003D28CA" w:rsidP="003D28CA">
      <w:pPr>
        <w:pStyle w:val="Heading3"/>
        <w:jc w:val="center"/>
        <w:rPr>
          <w:rFonts w:asciiTheme="minorHAnsi" w:eastAsia="Calibri" w:hAnsiTheme="minorHAnsi" w:cstheme="minorHAnsi"/>
          <w:color w:val="83519C"/>
          <w:sz w:val="32"/>
          <w:szCs w:val="32"/>
        </w:rPr>
      </w:pPr>
      <w:r w:rsidRPr="003D28CA">
        <w:rPr>
          <w:rFonts w:asciiTheme="minorHAnsi" w:eastAsia="Calibri" w:hAnsiTheme="minorHAnsi" w:cstheme="minorHAnsi"/>
          <w:color w:val="83519C"/>
          <w:sz w:val="32"/>
          <w:szCs w:val="32"/>
          <w:u w:color="365F91"/>
        </w:rPr>
        <w:t xml:space="preserve">Submission Deadline – </w:t>
      </w:r>
      <w:r w:rsidRPr="003D28CA">
        <w:rPr>
          <w:rFonts w:asciiTheme="minorHAnsi" w:eastAsia="Calibri" w:hAnsiTheme="minorHAnsi" w:cstheme="minorHAnsi"/>
          <w:color w:val="DD2E89"/>
          <w:sz w:val="32"/>
          <w:szCs w:val="32"/>
          <w:u w:color="365F91"/>
        </w:rPr>
        <w:t>Monday July 20</w:t>
      </w:r>
      <w:r w:rsidRPr="003D28CA">
        <w:rPr>
          <w:rFonts w:asciiTheme="minorHAnsi" w:eastAsia="Calibri" w:hAnsiTheme="minorHAnsi" w:cstheme="minorHAnsi"/>
          <w:color w:val="DD2E89"/>
          <w:sz w:val="32"/>
          <w:szCs w:val="32"/>
          <w:u w:color="365F91"/>
          <w:vertAlign w:val="superscript"/>
        </w:rPr>
        <w:t>th</w:t>
      </w:r>
      <w:proofErr w:type="gramStart"/>
      <w:r w:rsidRPr="003D28CA">
        <w:rPr>
          <w:rFonts w:asciiTheme="minorHAnsi" w:eastAsia="Calibri" w:hAnsiTheme="minorHAnsi" w:cstheme="minorHAnsi"/>
          <w:color w:val="DD2E89"/>
          <w:sz w:val="32"/>
          <w:szCs w:val="32"/>
          <w:u w:color="365F91"/>
        </w:rPr>
        <w:t xml:space="preserve"> 2020</w:t>
      </w:r>
      <w:proofErr w:type="gramEnd"/>
    </w:p>
    <w:p w14:paraId="2DD6F6BA" w14:textId="6B57C1EE" w:rsidR="003D28CA" w:rsidRDefault="003D28CA" w:rsidP="003D28CA">
      <w:pPr>
        <w:pStyle w:val="BodyText"/>
        <w:spacing w:after="120" w:line="240" w:lineRule="auto"/>
        <w:rPr>
          <w:rFonts w:asciiTheme="minorHAnsi" w:eastAsia="Calibri" w:hAnsiTheme="minorHAnsi" w:cstheme="minorHAnsi"/>
          <w:sz w:val="28"/>
          <w:szCs w:val="28"/>
        </w:rPr>
      </w:pPr>
    </w:p>
    <w:p w14:paraId="20B7AAD1" w14:textId="7B27DC33" w:rsidR="00D23E1C" w:rsidRPr="003D28CA" w:rsidRDefault="00D23E1C" w:rsidP="003D28CA">
      <w:pPr>
        <w:pStyle w:val="BodyText"/>
        <w:spacing w:after="120" w:line="240" w:lineRule="auto"/>
        <w:rPr>
          <w:rFonts w:asciiTheme="minorHAnsi" w:eastAsia="Calibri" w:hAnsiTheme="minorHAnsi" w:cstheme="minorHAnsi"/>
          <w:sz w:val="28"/>
          <w:szCs w:val="28"/>
        </w:rPr>
      </w:pPr>
      <w:r>
        <w:rPr>
          <w:rFonts w:asciiTheme="minorHAnsi" w:eastAsia="Calibri" w:hAnsiTheme="minorHAnsi" w:cstheme="minorHAnsi"/>
          <w:sz w:val="28"/>
          <w:szCs w:val="28"/>
        </w:rPr>
        <w:t xml:space="preserve">Full details of the call are within the </w:t>
      </w:r>
      <w:r w:rsidRPr="00EE4389">
        <w:rPr>
          <w:rFonts w:asciiTheme="minorHAnsi" w:eastAsia="Calibri" w:hAnsiTheme="minorHAnsi" w:cstheme="minorHAnsi"/>
          <w:sz w:val="28"/>
          <w:szCs w:val="28"/>
        </w:rPr>
        <w:t>separate call document</w:t>
      </w:r>
      <w:r w:rsidR="00EE4389">
        <w:rPr>
          <w:rFonts w:asciiTheme="minorHAnsi" w:eastAsia="Calibri" w:hAnsiTheme="minorHAnsi" w:cstheme="minorHAnsi"/>
          <w:sz w:val="28"/>
          <w:szCs w:val="28"/>
        </w:rPr>
        <w:t>.</w:t>
      </w:r>
      <w:r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5271AC51" w14:textId="77777777" w:rsidR="00203228" w:rsidRDefault="00203228" w:rsidP="003D28CA">
      <w:pPr>
        <w:pStyle w:val="Body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6"/>
        <w:gridCol w:w="5027"/>
      </w:tblGrid>
      <w:tr w:rsidR="00D23E1C" w:rsidRPr="00D23E1C" w14:paraId="0C545F74" w14:textId="77777777" w:rsidTr="00BB4E2A">
        <w:tc>
          <w:tcPr>
            <w:tcW w:w="10053" w:type="dxa"/>
            <w:gridSpan w:val="2"/>
          </w:tcPr>
          <w:p w14:paraId="75A66A99" w14:textId="635A65FE" w:rsidR="00D23E1C" w:rsidRPr="00203228" w:rsidRDefault="00D23E1C" w:rsidP="003D28C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0322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Lead presenter</w:t>
            </w:r>
          </w:p>
        </w:tc>
      </w:tr>
      <w:tr w:rsidR="00D23E1C" w:rsidRPr="00D23E1C" w14:paraId="391D9037" w14:textId="77777777" w:rsidTr="00D23E1C">
        <w:tc>
          <w:tcPr>
            <w:tcW w:w="5026" w:type="dxa"/>
          </w:tcPr>
          <w:p w14:paraId="1BDE9FF6" w14:textId="6B6B74AE" w:rsidR="00D23E1C" w:rsidRPr="00203228" w:rsidRDefault="00D23E1C" w:rsidP="00D23E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8"/>
                <w:szCs w:val="28"/>
              </w:rPr>
            </w:pPr>
            <w:r w:rsidRPr="00203228">
              <w:rPr>
                <w:rFonts w:asciiTheme="minorHAnsi" w:hAnsiTheme="minorHAnsi" w:cstheme="minorHAnsi"/>
                <w:sz w:val="28"/>
                <w:szCs w:val="28"/>
              </w:rPr>
              <w:t>Name</w:t>
            </w:r>
          </w:p>
        </w:tc>
        <w:tc>
          <w:tcPr>
            <w:tcW w:w="5027" w:type="dxa"/>
          </w:tcPr>
          <w:p w14:paraId="46AB6A65" w14:textId="77777777" w:rsidR="00D23E1C" w:rsidRPr="00203228" w:rsidRDefault="00D23E1C" w:rsidP="00D23E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23E1C" w:rsidRPr="00D23E1C" w14:paraId="330CE41C" w14:textId="77777777" w:rsidTr="00D23E1C">
        <w:tc>
          <w:tcPr>
            <w:tcW w:w="5026" w:type="dxa"/>
          </w:tcPr>
          <w:p w14:paraId="3E325A8F" w14:textId="146836AB" w:rsidR="00D23E1C" w:rsidRPr="00203228" w:rsidRDefault="00D23E1C" w:rsidP="00D23E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8"/>
                <w:szCs w:val="28"/>
              </w:rPr>
            </w:pPr>
            <w:r w:rsidRPr="00203228">
              <w:rPr>
                <w:rFonts w:asciiTheme="minorHAnsi" w:hAnsiTheme="minorHAnsi" w:cstheme="minorHAnsi"/>
                <w:sz w:val="28"/>
                <w:szCs w:val="28"/>
              </w:rPr>
              <w:t>Organisation</w:t>
            </w:r>
          </w:p>
        </w:tc>
        <w:tc>
          <w:tcPr>
            <w:tcW w:w="5027" w:type="dxa"/>
          </w:tcPr>
          <w:p w14:paraId="2CC8EBDA" w14:textId="77777777" w:rsidR="00D23E1C" w:rsidRPr="00203228" w:rsidRDefault="00D23E1C" w:rsidP="00D23E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03228" w:rsidRPr="00D23E1C" w14:paraId="490546DB" w14:textId="77777777" w:rsidTr="00D23E1C">
        <w:tc>
          <w:tcPr>
            <w:tcW w:w="5026" w:type="dxa"/>
          </w:tcPr>
          <w:p w14:paraId="40B1BC61" w14:textId="68873661" w:rsidR="00203228" w:rsidRPr="00203228" w:rsidRDefault="00203228" w:rsidP="00D23E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Job title</w:t>
            </w:r>
          </w:p>
        </w:tc>
        <w:tc>
          <w:tcPr>
            <w:tcW w:w="5027" w:type="dxa"/>
          </w:tcPr>
          <w:p w14:paraId="7D949AD8" w14:textId="77777777" w:rsidR="00203228" w:rsidRPr="00203228" w:rsidRDefault="00203228" w:rsidP="00D23E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23E1C" w:rsidRPr="00D23E1C" w14:paraId="4A4C07FA" w14:textId="77777777" w:rsidTr="00D23E1C">
        <w:tc>
          <w:tcPr>
            <w:tcW w:w="5026" w:type="dxa"/>
          </w:tcPr>
          <w:p w14:paraId="1097DED1" w14:textId="7D05F08B" w:rsidR="00D23E1C" w:rsidRPr="00203228" w:rsidRDefault="00D23E1C" w:rsidP="00D23E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8"/>
                <w:szCs w:val="28"/>
              </w:rPr>
            </w:pPr>
            <w:r w:rsidRPr="00203228">
              <w:rPr>
                <w:rFonts w:asciiTheme="minorHAnsi" w:hAnsiTheme="minorHAnsi" w:cstheme="minorHAnsi"/>
                <w:sz w:val="28"/>
                <w:szCs w:val="28"/>
              </w:rPr>
              <w:t>Email address</w:t>
            </w:r>
          </w:p>
        </w:tc>
        <w:tc>
          <w:tcPr>
            <w:tcW w:w="5027" w:type="dxa"/>
          </w:tcPr>
          <w:p w14:paraId="2D4BA6D5" w14:textId="77777777" w:rsidR="00D23E1C" w:rsidRPr="00203228" w:rsidRDefault="00D23E1C" w:rsidP="00D23E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23E1C" w:rsidRPr="00D23E1C" w14:paraId="411E5D47" w14:textId="77777777" w:rsidTr="00D23E1C">
        <w:tc>
          <w:tcPr>
            <w:tcW w:w="5026" w:type="dxa"/>
          </w:tcPr>
          <w:p w14:paraId="61DAF06A" w14:textId="67EA0E10" w:rsidR="00D23E1C" w:rsidRPr="00203228" w:rsidRDefault="00D23E1C" w:rsidP="00D23E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8"/>
                <w:szCs w:val="28"/>
              </w:rPr>
            </w:pPr>
            <w:r w:rsidRPr="00203228">
              <w:rPr>
                <w:rFonts w:asciiTheme="minorHAnsi" w:hAnsiTheme="minorHAnsi" w:cstheme="minorHAnsi"/>
                <w:sz w:val="28"/>
                <w:szCs w:val="28"/>
              </w:rPr>
              <w:t>Mobile number</w:t>
            </w:r>
          </w:p>
        </w:tc>
        <w:tc>
          <w:tcPr>
            <w:tcW w:w="5027" w:type="dxa"/>
          </w:tcPr>
          <w:p w14:paraId="2745F03F" w14:textId="77777777" w:rsidR="00D23E1C" w:rsidRPr="00203228" w:rsidRDefault="00D23E1C" w:rsidP="00D23E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23E1C" w:rsidRPr="00D23E1C" w14:paraId="3ACDD18C" w14:textId="77777777" w:rsidTr="0030495D">
        <w:tc>
          <w:tcPr>
            <w:tcW w:w="10053" w:type="dxa"/>
            <w:gridSpan w:val="2"/>
          </w:tcPr>
          <w:p w14:paraId="600BABE1" w14:textId="478FEFAD" w:rsidR="00D23E1C" w:rsidRPr="00203228" w:rsidRDefault="00D23E1C" w:rsidP="00D23E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0322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Co-Presenter (please note no more than one co-presenter is allowed)</w:t>
            </w:r>
          </w:p>
        </w:tc>
      </w:tr>
      <w:tr w:rsidR="00D23E1C" w:rsidRPr="00D23E1C" w14:paraId="534B27B5" w14:textId="77777777" w:rsidTr="00D23E1C">
        <w:tc>
          <w:tcPr>
            <w:tcW w:w="5026" w:type="dxa"/>
          </w:tcPr>
          <w:p w14:paraId="04ECB68A" w14:textId="0DFA5B47" w:rsidR="00D23E1C" w:rsidRPr="00203228" w:rsidRDefault="00D23E1C" w:rsidP="00D23E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8"/>
                <w:szCs w:val="28"/>
              </w:rPr>
            </w:pPr>
            <w:r w:rsidRPr="00203228">
              <w:rPr>
                <w:rFonts w:asciiTheme="minorHAnsi" w:hAnsiTheme="minorHAnsi" w:cstheme="minorHAnsi"/>
                <w:sz w:val="28"/>
                <w:szCs w:val="28"/>
              </w:rPr>
              <w:t>Name</w:t>
            </w:r>
          </w:p>
        </w:tc>
        <w:tc>
          <w:tcPr>
            <w:tcW w:w="5027" w:type="dxa"/>
          </w:tcPr>
          <w:p w14:paraId="082374F9" w14:textId="77777777" w:rsidR="00D23E1C" w:rsidRPr="00203228" w:rsidRDefault="00D23E1C" w:rsidP="00D23E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23E1C" w:rsidRPr="00D23E1C" w14:paraId="41EFCAA9" w14:textId="77777777" w:rsidTr="00D23E1C">
        <w:tc>
          <w:tcPr>
            <w:tcW w:w="5026" w:type="dxa"/>
          </w:tcPr>
          <w:p w14:paraId="053F2DE3" w14:textId="588C5C14" w:rsidR="00D23E1C" w:rsidRPr="00203228" w:rsidRDefault="00D23E1C" w:rsidP="00D23E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8"/>
                <w:szCs w:val="28"/>
              </w:rPr>
            </w:pPr>
            <w:r w:rsidRPr="00203228">
              <w:rPr>
                <w:rFonts w:asciiTheme="minorHAnsi" w:hAnsiTheme="minorHAnsi" w:cstheme="minorHAnsi"/>
                <w:sz w:val="28"/>
                <w:szCs w:val="28"/>
              </w:rPr>
              <w:t>Organisation</w:t>
            </w:r>
          </w:p>
        </w:tc>
        <w:tc>
          <w:tcPr>
            <w:tcW w:w="5027" w:type="dxa"/>
          </w:tcPr>
          <w:p w14:paraId="63D01CDA" w14:textId="77777777" w:rsidR="00D23E1C" w:rsidRPr="00203228" w:rsidRDefault="00D23E1C" w:rsidP="00D23E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03228" w:rsidRPr="00D23E1C" w14:paraId="4F5555B0" w14:textId="77777777" w:rsidTr="00D23E1C">
        <w:tc>
          <w:tcPr>
            <w:tcW w:w="5026" w:type="dxa"/>
          </w:tcPr>
          <w:p w14:paraId="312C6BD3" w14:textId="10E79215" w:rsidR="00203228" w:rsidRPr="00203228" w:rsidRDefault="00203228" w:rsidP="00D23E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Job title</w:t>
            </w:r>
          </w:p>
        </w:tc>
        <w:tc>
          <w:tcPr>
            <w:tcW w:w="5027" w:type="dxa"/>
          </w:tcPr>
          <w:p w14:paraId="1031534C" w14:textId="77777777" w:rsidR="00203228" w:rsidRPr="00203228" w:rsidRDefault="00203228" w:rsidP="00D23E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23E1C" w:rsidRPr="00D23E1C" w14:paraId="120469F7" w14:textId="77777777" w:rsidTr="00D23E1C">
        <w:tc>
          <w:tcPr>
            <w:tcW w:w="5026" w:type="dxa"/>
          </w:tcPr>
          <w:p w14:paraId="06387E07" w14:textId="1BB54854" w:rsidR="00D23E1C" w:rsidRPr="00203228" w:rsidRDefault="00D23E1C" w:rsidP="00D23E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8"/>
                <w:szCs w:val="28"/>
              </w:rPr>
            </w:pPr>
            <w:r w:rsidRPr="00203228">
              <w:rPr>
                <w:rFonts w:asciiTheme="minorHAnsi" w:hAnsiTheme="minorHAnsi" w:cstheme="minorHAnsi"/>
                <w:sz w:val="28"/>
                <w:szCs w:val="28"/>
              </w:rPr>
              <w:t>Email address</w:t>
            </w:r>
          </w:p>
        </w:tc>
        <w:tc>
          <w:tcPr>
            <w:tcW w:w="5027" w:type="dxa"/>
          </w:tcPr>
          <w:p w14:paraId="40477FF3" w14:textId="77777777" w:rsidR="00D23E1C" w:rsidRPr="00203228" w:rsidRDefault="00D23E1C" w:rsidP="00D23E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23E1C" w:rsidRPr="00D23E1C" w14:paraId="3ABB6239" w14:textId="77777777" w:rsidTr="00D23E1C">
        <w:tc>
          <w:tcPr>
            <w:tcW w:w="5026" w:type="dxa"/>
          </w:tcPr>
          <w:p w14:paraId="03E096E5" w14:textId="14A488EC" w:rsidR="00D23E1C" w:rsidRPr="00203228" w:rsidRDefault="00D23E1C" w:rsidP="00D23E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8"/>
                <w:szCs w:val="28"/>
              </w:rPr>
            </w:pPr>
            <w:r w:rsidRPr="00203228">
              <w:rPr>
                <w:rFonts w:asciiTheme="minorHAnsi" w:hAnsiTheme="minorHAnsi" w:cstheme="minorHAnsi"/>
                <w:sz w:val="28"/>
                <w:szCs w:val="28"/>
              </w:rPr>
              <w:t>Mobile number</w:t>
            </w:r>
          </w:p>
        </w:tc>
        <w:tc>
          <w:tcPr>
            <w:tcW w:w="5027" w:type="dxa"/>
          </w:tcPr>
          <w:p w14:paraId="5A098836" w14:textId="77777777" w:rsidR="00D23E1C" w:rsidRPr="00203228" w:rsidRDefault="00D23E1C" w:rsidP="00D23E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786FF7DF" w14:textId="77777777" w:rsidR="00D23E1C" w:rsidRDefault="00D23E1C" w:rsidP="003D28CA">
      <w:pPr>
        <w:pStyle w:val="Body"/>
        <w:rPr>
          <w:rFonts w:asciiTheme="minorHAnsi" w:hAnsiTheme="minorHAnsi" w:cstheme="minorHAnsi"/>
        </w:rPr>
      </w:pPr>
    </w:p>
    <w:p w14:paraId="2F7DD39E" w14:textId="1C0C11D7" w:rsidR="00D23E1C" w:rsidRPr="00D23E1C" w:rsidRDefault="00D23E1C" w:rsidP="003D28CA">
      <w:pPr>
        <w:pStyle w:val="Body"/>
        <w:rPr>
          <w:rFonts w:asciiTheme="minorHAnsi" w:hAnsiTheme="minorHAnsi" w:cstheme="minorHAnsi"/>
          <w:sz w:val="28"/>
          <w:szCs w:val="28"/>
        </w:rPr>
      </w:pPr>
      <w:r w:rsidRPr="00D23E1C">
        <w:rPr>
          <w:rFonts w:asciiTheme="minorHAnsi" w:hAnsiTheme="minorHAnsi" w:cstheme="minorHAnsi"/>
          <w:sz w:val="28"/>
          <w:szCs w:val="28"/>
        </w:rPr>
        <w:t>Please go to next page to provide details of your session……</w:t>
      </w:r>
    </w:p>
    <w:p w14:paraId="7D0E01D0" w14:textId="7050F1BA" w:rsidR="00203228" w:rsidRDefault="00203228">
      <w:pPr>
        <w:rPr>
          <w:rFonts w:asciiTheme="minorHAnsi" w:eastAsia="Calibri" w:hAnsiTheme="minorHAnsi" w:cstheme="minorHAnsi"/>
          <w:color w:val="000000"/>
          <w:sz w:val="28"/>
          <w:szCs w:val="28"/>
          <w:u w:color="000000"/>
          <w:lang w:eastAsia="en-GB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14:paraId="6C565C5C" w14:textId="5A46A5DE" w:rsidR="00D23E1C" w:rsidRPr="00203228" w:rsidRDefault="00203228" w:rsidP="00A54017">
      <w:pPr>
        <w:pStyle w:val="Heading3"/>
        <w:spacing w:after="240"/>
        <w:rPr>
          <w:rFonts w:asciiTheme="minorHAnsi" w:eastAsia="Calibri" w:hAnsiTheme="minorHAnsi" w:cstheme="minorHAnsi"/>
          <w:color w:val="83519C"/>
          <w:sz w:val="28"/>
          <w:szCs w:val="28"/>
          <w:u w:color="365F91"/>
        </w:rPr>
      </w:pPr>
      <w:r w:rsidRPr="00203228">
        <w:rPr>
          <w:rFonts w:asciiTheme="minorHAnsi" w:eastAsia="Calibri" w:hAnsiTheme="minorHAnsi" w:cstheme="minorHAnsi"/>
          <w:color w:val="83519C"/>
          <w:sz w:val="28"/>
          <w:szCs w:val="28"/>
          <w:u w:color="365F91"/>
        </w:rPr>
        <w:lastRenderedPageBreak/>
        <w:t>Your session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215"/>
      </w:tblGrid>
      <w:tr w:rsidR="00203228" w14:paraId="6A3524F9" w14:textId="77777777" w:rsidTr="00203228">
        <w:tc>
          <w:tcPr>
            <w:tcW w:w="1838" w:type="dxa"/>
          </w:tcPr>
          <w:p w14:paraId="1112FACF" w14:textId="1AB189D5" w:rsidR="00203228" w:rsidRDefault="00203228" w:rsidP="003D28C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Session Title</w:t>
            </w:r>
          </w:p>
        </w:tc>
        <w:tc>
          <w:tcPr>
            <w:tcW w:w="8215" w:type="dxa"/>
          </w:tcPr>
          <w:p w14:paraId="202C9AA3" w14:textId="77777777" w:rsidR="00203228" w:rsidRDefault="00203228" w:rsidP="003D28C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6CCD7349" w14:textId="070DA22C" w:rsidR="00203228" w:rsidRPr="00D23E1C" w:rsidRDefault="00203228" w:rsidP="00247411">
      <w:pPr>
        <w:pStyle w:val="Body"/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Session 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8200"/>
      </w:tblGrid>
      <w:tr w:rsidR="00203228" w:rsidRPr="005C237B" w14:paraId="514F264D" w14:textId="77777777" w:rsidTr="00A875C7">
        <w:tc>
          <w:tcPr>
            <w:tcW w:w="555" w:type="dxa"/>
          </w:tcPr>
          <w:p w14:paraId="1781E70D" w14:textId="77777777" w:rsidR="00203228" w:rsidRPr="005C237B" w:rsidRDefault="00203228" w:rsidP="00A875C7">
            <w:pPr>
              <w:rPr>
                <w:rFonts w:cs="Tahoma"/>
                <w:b/>
              </w:rPr>
            </w:pPr>
            <w:r w:rsidRPr="005C237B">
              <w:rPr>
                <w:rFonts w:cs="Tahom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237B">
              <w:rPr>
                <w:rFonts w:cs="Tahoma"/>
                <w:b/>
              </w:rPr>
              <w:instrText xml:space="preserve"> FORMCHECKBOX </w:instrText>
            </w:r>
            <w:r w:rsidR="00D07962">
              <w:rPr>
                <w:rFonts w:cs="Tahoma"/>
                <w:b/>
              </w:rPr>
            </w:r>
            <w:r w:rsidR="00D07962">
              <w:rPr>
                <w:rFonts w:cs="Tahoma"/>
                <w:b/>
              </w:rPr>
              <w:fldChar w:fldCharType="separate"/>
            </w:r>
            <w:r w:rsidRPr="005C237B">
              <w:rPr>
                <w:rFonts w:cs="Tahoma"/>
                <w:b/>
              </w:rPr>
              <w:fldChar w:fldCharType="end"/>
            </w:r>
          </w:p>
        </w:tc>
        <w:tc>
          <w:tcPr>
            <w:tcW w:w="8200" w:type="dxa"/>
          </w:tcPr>
          <w:p w14:paraId="6D898F66" w14:textId="0E2D6075" w:rsidR="00203228" w:rsidRPr="00203228" w:rsidRDefault="00203228" w:rsidP="00A875C7">
            <w:pPr>
              <w:ind w:left="360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203228">
              <w:rPr>
                <w:rFonts w:asciiTheme="minorHAnsi" w:eastAsia="Calibri" w:hAnsiTheme="minorHAnsi" w:cstheme="minorHAnsi"/>
                <w:sz w:val="28"/>
                <w:szCs w:val="28"/>
              </w:rPr>
              <w:t>Case study (Max 6 slides, 10 minutes)</w:t>
            </w:r>
          </w:p>
        </w:tc>
      </w:tr>
      <w:tr w:rsidR="00203228" w:rsidRPr="005C237B" w14:paraId="2C680143" w14:textId="77777777" w:rsidTr="00A875C7">
        <w:tc>
          <w:tcPr>
            <w:tcW w:w="555" w:type="dxa"/>
          </w:tcPr>
          <w:p w14:paraId="647D47B0" w14:textId="77777777" w:rsidR="00203228" w:rsidRPr="005C237B" w:rsidRDefault="00203228" w:rsidP="00A875C7">
            <w:pPr>
              <w:rPr>
                <w:rFonts w:cs="Tahoma"/>
                <w:b/>
              </w:rPr>
            </w:pPr>
            <w:r w:rsidRPr="005C237B">
              <w:rPr>
                <w:rFonts w:cs="Tahoma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37B">
              <w:rPr>
                <w:rFonts w:cs="Tahoma"/>
                <w:b/>
              </w:rPr>
              <w:instrText xml:space="preserve"> FORMCHECKBOX </w:instrText>
            </w:r>
            <w:r w:rsidR="00D07962">
              <w:rPr>
                <w:rFonts w:cs="Tahoma"/>
                <w:b/>
              </w:rPr>
            </w:r>
            <w:r w:rsidR="00D07962">
              <w:rPr>
                <w:rFonts w:cs="Tahoma"/>
                <w:b/>
              </w:rPr>
              <w:fldChar w:fldCharType="separate"/>
            </w:r>
            <w:r w:rsidRPr="005C237B">
              <w:rPr>
                <w:rFonts w:cs="Tahoma"/>
                <w:b/>
              </w:rPr>
              <w:fldChar w:fldCharType="end"/>
            </w:r>
          </w:p>
        </w:tc>
        <w:tc>
          <w:tcPr>
            <w:tcW w:w="8200" w:type="dxa"/>
          </w:tcPr>
          <w:p w14:paraId="35342479" w14:textId="3196E23D" w:rsidR="00203228" w:rsidRPr="00203228" w:rsidRDefault="00203228" w:rsidP="00203228">
            <w:pPr>
              <w:ind w:left="360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203228">
              <w:rPr>
                <w:rFonts w:asciiTheme="minorHAnsi" w:eastAsia="Calibri" w:hAnsiTheme="minorHAnsi" w:cstheme="minorHAnsi"/>
                <w:sz w:val="28"/>
                <w:szCs w:val="28"/>
              </w:rPr>
              <w:t>Top tips (Max 2 slides, 5 minutes)</w:t>
            </w:r>
          </w:p>
        </w:tc>
      </w:tr>
      <w:tr w:rsidR="00203228" w:rsidRPr="005C237B" w14:paraId="26A1174F" w14:textId="77777777" w:rsidTr="00A875C7">
        <w:tc>
          <w:tcPr>
            <w:tcW w:w="555" w:type="dxa"/>
          </w:tcPr>
          <w:p w14:paraId="2A674324" w14:textId="1D2D8208" w:rsidR="00203228" w:rsidRPr="005C237B" w:rsidRDefault="00203228" w:rsidP="00203228">
            <w:pPr>
              <w:rPr>
                <w:rFonts w:cs="Tahoma"/>
                <w:b/>
              </w:rPr>
            </w:pPr>
            <w:r w:rsidRPr="005C237B">
              <w:rPr>
                <w:rFonts w:cs="Tahoma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37B">
              <w:rPr>
                <w:rFonts w:cs="Tahoma"/>
                <w:b/>
              </w:rPr>
              <w:instrText xml:space="preserve"> FORMCHECKBOX </w:instrText>
            </w:r>
            <w:r w:rsidR="00D07962">
              <w:rPr>
                <w:rFonts w:cs="Tahoma"/>
                <w:b/>
              </w:rPr>
            </w:r>
            <w:r w:rsidR="00D07962">
              <w:rPr>
                <w:rFonts w:cs="Tahoma"/>
                <w:b/>
              </w:rPr>
              <w:fldChar w:fldCharType="separate"/>
            </w:r>
            <w:r w:rsidRPr="005C237B">
              <w:rPr>
                <w:rFonts w:cs="Tahoma"/>
                <w:b/>
              </w:rPr>
              <w:fldChar w:fldCharType="end"/>
            </w:r>
          </w:p>
        </w:tc>
        <w:tc>
          <w:tcPr>
            <w:tcW w:w="8200" w:type="dxa"/>
          </w:tcPr>
          <w:p w14:paraId="56877BB1" w14:textId="300C6726" w:rsidR="00203228" w:rsidRPr="00203228" w:rsidRDefault="00203228" w:rsidP="00203228">
            <w:pPr>
              <w:ind w:left="360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203228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Pecha Kucha </w:t>
            </w:r>
            <w:r w:rsidRPr="004B3B8E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20x20 presentation (20 slides - 20 seconds of commentary per slide – </w:t>
            </w:r>
            <w:proofErr w:type="gramStart"/>
            <w:r w:rsidRPr="004B3B8E">
              <w:rPr>
                <w:rFonts w:asciiTheme="minorHAnsi" w:eastAsia="Calibri" w:hAnsiTheme="minorHAnsi" w:cstheme="minorHAnsi"/>
                <w:sz w:val="28"/>
                <w:szCs w:val="28"/>
              </w:rPr>
              <w:t>7 minute</w:t>
            </w:r>
            <w:proofErr w:type="gramEnd"/>
            <w:r w:rsidRPr="004B3B8E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session)</w:t>
            </w:r>
          </w:p>
        </w:tc>
      </w:tr>
    </w:tbl>
    <w:p w14:paraId="051F7BAF" w14:textId="5FBD9518" w:rsidR="007E0990" w:rsidRPr="00203228" w:rsidRDefault="00203228" w:rsidP="00247411">
      <w:pPr>
        <w:pStyle w:val="Body"/>
        <w:spacing w:before="240" w:after="120"/>
        <w:rPr>
          <w:rFonts w:asciiTheme="minorHAnsi" w:hAnsiTheme="minorHAnsi" w:cstheme="minorHAnsi"/>
          <w:sz w:val="28"/>
          <w:szCs w:val="28"/>
        </w:rPr>
      </w:pPr>
      <w:r w:rsidRPr="00203228">
        <w:rPr>
          <w:rFonts w:asciiTheme="minorHAnsi" w:hAnsiTheme="minorHAnsi" w:cstheme="minorHAnsi"/>
          <w:sz w:val="28"/>
          <w:szCs w:val="28"/>
        </w:rPr>
        <w:t>Primary audience for your session</w:t>
      </w:r>
      <w:r w:rsidR="00247411">
        <w:rPr>
          <w:rFonts w:asciiTheme="minorHAnsi" w:hAnsiTheme="minorHAnsi" w:cstheme="minorHAnsi"/>
          <w:sz w:val="28"/>
          <w:szCs w:val="28"/>
        </w:rPr>
        <w:t xml:space="preserve"> (this will help us to schedule the session)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8200"/>
      </w:tblGrid>
      <w:tr w:rsidR="00203228" w:rsidRPr="005C237B" w14:paraId="31F068BB" w14:textId="77777777" w:rsidTr="00A875C7">
        <w:tc>
          <w:tcPr>
            <w:tcW w:w="555" w:type="dxa"/>
          </w:tcPr>
          <w:p w14:paraId="5B6C1F48" w14:textId="77777777" w:rsidR="00203228" w:rsidRPr="005C237B" w:rsidRDefault="00203228" w:rsidP="00A875C7">
            <w:pPr>
              <w:rPr>
                <w:rFonts w:cs="Tahoma"/>
                <w:b/>
              </w:rPr>
            </w:pPr>
            <w:r w:rsidRPr="005C237B">
              <w:rPr>
                <w:rFonts w:cs="Tahom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237B">
              <w:rPr>
                <w:rFonts w:cs="Tahoma"/>
                <w:b/>
              </w:rPr>
              <w:instrText xml:space="preserve"> FORMCHECKBOX </w:instrText>
            </w:r>
            <w:r w:rsidR="00D07962">
              <w:rPr>
                <w:rFonts w:cs="Tahoma"/>
                <w:b/>
              </w:rPr>
            </w:r>
            <w:r w:rsidR="00D07962">
              <w:rPr>
                <w:rFonts w:cs="Tahoma"/>
                <w:b/>
              </w:rPr>
              <w:fldChar w:fldCharType="separate"/>
            </w:r>
            <w:r w:rsidRPr="005C237B">
              <w:rPr>
                <w:rFonts w:cs="Tahoma"/>
                <w:b/>
              </w:rPr>
              <w:fldChar w:fldCharType="end"/>
            </w:r>
          </w:p>
        </w:tc>
        <w:tc>
          <w:tcPr>
            <w:tcW w:w="8200" w:type="dxa"/>
          </w:tcPr>
          <w:p w14:paraId="5DF8EEDC" w14:textId="7444609D" w:rsidR="00203228" w:rsidRPr="00203228" w:rsidRDefault="00203228" w:rsidP="00A875C7">
            <w:pPr>
              <w:ind w:left="360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</w:rPr>
              <w:t>Practitioners**</w:t>
            </w:r>
          </w:p>
        </w:tc>
      </w:tr>
      <w:tr w:rsidR="00203228" w:rsidRPr="005C237B" w14:paraId="7CD1D3B3" w14:textId="77777777" w:rsidTr="00A875C7">
        <w:tc>
          <w:tcPr>
            <w:tcW w:w="555" w:type="dxa"/>
          </w:tcPr>
          <w:p w14:paraId="6EEE9C9B" w14:textId="77777777" w:rsidR="00203228" w:rsidRPr="005C237B" w:rsidRDefault="00203228" w:rsidP="00A875C7">
            <w:pPr>
              <w:rPr>
                <w:rFonts w:cs="Tahoma"/>
                <w:b/>
              </w:rPr>
            </w:pPr>
            <w:r w:rsidRPr="005C237B">
              <w:rPr>
                <w:rFonts w:cs="Tahoma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37B">
              <w:rPr>
                <w:rFonts w:cs="Tahoma"/>
                <w:b/>
              </w:rPr>
              <w:instrText xml:space="preserve"> FORMCHECKBOX </w:instrText>
            </w:r>
            <w:r w:rsidR="00D07962">
              <w:rPr>
                <w:rFonts w:cs="Tahoma"/>
                <w:b/>
              </w:rPr>
            </w:r>
            <w:r w:rsidR="00D07962">
              <w:rPr>
                <w:rFonts w:cs="Tahoma"/>
                <w:b/>
              </w:rPr>
              <w:fldChar w:fldCharType="separate"/>
            </w:r>
            <w:r w:rsidRPr="005C237B">
              <w:rPr>
                <w:rFonts w:cs="Tahoma"/>
                <w:b/>
              </w:rPr>
              <w:fldChar w:fldCharType="end"/>
            </w:r>
          </w:p>
        </w:tc>
        <w:tc>
          <w:tcPr>
            <w:tcW w:w="8200" w:type="dxa"/>
          </w:tcPr>
          <w:p w14:paraId="52FADBDF" w14:textId="44A54104" w:rsidR="00203228" w:rsidRPr="00203228" w:rsidRDefault="00EE4389" w:rsidP="00A875C7">
            <w:pPr>
              <w:ind w:left="360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</w:rPr>
              <w:t>Academics</w:t>
            </w:r>
            <w:r w:rsidR="00203228">
              <w:rPr>
                <w:rFonts w:asciiTheme="minorHAnsi" w:eastAsia="Calibri" w:hAnsiTheme="minorHAnsi" w:cstheme="minorHAnsi"/>
                <w:sz w:val="28"/>
                <w:szCs w:val="28"/>
              </w:rPr>
              <w:t>**</w:t>
            </w:r>
          </w:p>
        </w:tc>
      </w:tr>
      <w:tr w:rsidR="00203228" w:rsidRPr="005C237B" w14:paraId="01DE0E75" w14:textId="77777777" w:rsidTr="00A875C7">
        <w:tc>
          <w:tcPr>
            <w:tcW w:w="555" w:type="dxa"/>
          </w:tcPr>
          <w:p w14:paraId="18B36421" w14:textId="77777777" w:rsidR="00203228" w:rsidRPr="005C237B" w:rsidRDefault="00203228" w:rsidP="00A875C7">
            <w:pPr>
              <w:rPr>
                <w:rFonts w:cs="Tahoma"/>
                <w:b/>
              </w:rPr>
            </w:pPr>
            <w:r w:rsidRPr="005C237B">
              <w:rPr>
                <w:rFonts w:cs="Tahoma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37B">
              <w:rPr>
                <w:rFonts w:cs="Tahoma"/>
                <w:b/>
              </w:rPr>
              <w:instrText xml:space="preserve"> FORMCHECKBOX </w:instrText>
            </w:r>
            <w:r w:rsidR="00D07962">
              <w:rPr>
                <w:rFonts w:cs="Tahoma"/>
                <w:b/>
              </w:rPr>
            </w:r>
            <w:r w:rsidR="00D07962">
              <w:rPr>
                <w:rFonts w:cs="Tahoma"/>
                <w:b/>
              </w:rPr>
              <w:fldChar w:fldCharType="separate"/>
            </w:r>
            <w:r w:rsidRPr="005C237B">
              <w:rPr>
                <w:rFonts w:cs="Tahoma"/>
                <w:b/>
              </w:rPr>
              <w:fldChar w:fldCharType="end"/>
            </w:r>
          </w:p>
        </w:tc>
        <w:tc>
          <w:tcPr>
            <w:tcW w:w="8200" w:type="dxa"/>
          </w:tcPr>
          <w:p w14:paraId="35150142" w14:textId="370FE881" w:rsidR="00203228" w:rsidRPr="00203228" w:rsidRDefault="00203228" w:rsidP="00A875C7">
            <w:pPr>
              <w:ind w:left="360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</w:rPr>
              <w:t>Influencers</w:t>
            </w:r>
            <w:r w:rsidR="00EE4389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(managers)</w:t>
            </w:r>
            <w:r>
              <w:rPr>
                <w:rFonts w:asciiTheme="minorHAnsi" w:eastAsia="Calibri" w:hAnsiTheme="minorHAnsi" w:cstheme="minorHAnsi"/>
                <w:sz w:val="28"/>
                <w:szCs w:val="28"/>
              </w:rPr>
              <w:t>**</w:t>
            </w:r>
          </w:p>
        </w:tc>
      </w:tr>
      <w:tr w:rsidR="00247411" w:rsidRPr="005C237B" w14:paraId="658FBFAF" w14:textId="77777777" w:rsidTr="00210283">
        <w:tc>
          <w:tcPr>
            <w:tcW w:w="8755" w:type="dxa"/>
            <w:gridSpan w:val="2"/>
          </w:tcPr>
          <w:p w14:paraId="544B3DD4" w14:textId="0187ACF9" w:rsidR="00247411" w:rsidRDefault="00247411" w:rsidP="00247411">
            <w:pPr>
              <w:ind w:left="360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247411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** Please </w:t>
            </w:r>
            <w:hyperlink r:id="rId7" w:history="1">
              <w:r w:rsidRPr="00247411">
                <w:rPr>
                  <w:rStyle w:val="Hyperlink"/>
                  <w:rFonts w:asciiTheme="minorHAnsi" w:eastAsia="Calibri" w:hAnsiTheme="minorHAnsi" w:cstheme="minorHAnsi"/>
                  <w:sz w:val="28"/>
                  <w:szCs w:val="28"/>
                </w:rPr>
                <w:t>click here</w:t>
              </w:r>
            </w:hyperlink>
            <w:r w:rsidRPr="00247411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for definitions.</w:t>
            </w:r>
          </w:p>
        </w:tc>
      </w:tr>
    </w:tbl>
    <w:p w14:paraId="17504808" w14:textId="78576B4F" w:rsidR="00247411" w:rsidRDefault="00247411" w:rsidP="00A54017">
      <w:pPr>
        <w:pStyle w:val="Body"/>
        <w:spacing w:before="240" w:after="120"/>
        <w:rPr>
          <w:rFonts w:asciiTheme="minorHAnsi" w:hAnsiTheme="minorHAnsi" w:cstheme="minorHAnsi"/>
          <w:sz w:val="28"/>
          <w:szCs w:val="28"/>
        </w:rPr>
      </w:pPr>
      <w:r w:rsidRPr="00A54017">
        <w:rPr>
          <w:rFonts w:asciiTheme="minorHAnsi" w:hAnsiTheme="minorHAnsi" w:cstheme="minorHAnsi"/>
          <w:sz w:val="28"/>
          <w:szCs w:val="28"/>
        </w:rPr>
        <w:t>Summary of your session (150 words max.)</w:t>
      </w:r>
    </w:p>
    <w:p w14:paraId="4CBCBCB8" w14:textId="1407193D" w:rsidR="00EE4389" w:rsidRPr="00A54017" w:rsidRDefault="00EE4389" w:rsidP="00A54017">
      <w:pPr>
        <w:pStyle w:val="Body"/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Please note this summary may be published in the event programme.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3"/>
      </w:tblGrid>
      <w:tr w:rsidR="00247411" w14:paraId="4A49D9A1" w14:textId="77777777" w:rsidTr="00247411">
        <w:tc>
          <w:tcPr>
            <w:tcW w:w="10053" w:type="dxa"/>
          </w:tcPr>
          <w:p w14:paraId="14ADDEB9" w14:textId="77777777" w:rsidR="00247411" w:rsidRPr="00A54017" w:rsidRDefault="00247411" w:rsidP="007E0990">
            <w:pPr>
              <w:rPr>
                <w:sz w:val="22"/>
                <w:szCs w:val="22"/>
              </w:rPr>
            </w:pPr>
          </w:p>
          <w:p w14:paraId="34BA9013" w14:textId="77777777" w:rsidR="00247411" w:rsidRPr="00A54017" w:rsidRDefault="00247411" w:rsidP="007E0990">
            <w:pPr>
              <w:rPr>
                <w:sz w:val="22"/>
                <w:szCs w:val="22"/>
              </w:rPr>
            </w:pPr>
          </w:p>
          <w:p w14:paraId="555398DF" w14:textId="77777777" w:rsidR="00247411" w:rsidRPr="00A54017" w:rsidRDefault="00247411" w:rsidP="007E0990">
            <w:pPr>
              <w:rPr>
                <w:sz w:val="22"/>
                <w:szCs w:val="22"/>
              </w:rPr>
            </w:pPr>
          </w:p>
          <w:p w14:paraId="757E996B" w14:textId="77777777" w:rsidR="00247411" w:rsidRPr="00A54017" w:rsidRDefault="00247411" w:rsidP="007E0990">
            <w:pPr>
              <w:rPr>
                <w:sz w:val="22"/>
                <w:szCs w:val="22"/>
              </w:rPr>
            </w:pPr>
          </w:p>
          <w:p w14:paraId="20CBF8E9" w14:textId="77777777" w:rsidR="00247411" w:rsidRPr="00A54017" w:rsidRDefault="00247411" w:rsidP="007E0990">
            <w:pPr>
              <w:rPr>
                <w:sz w:val="22"/>
                <w:szCs w:val="22"/>
              </w:rPr>
            </w:pPr>
          </w:p>
          <w:p w14:paraId="6BE72B3B" w14:textId="4FDF7101" w:rsidR="00247411" w:rsidRDefault="00247411" w:rsidP="007E0990">
            <w:pPr>
              <w:rPr>
                <w:sz w:val="22"/>
                <w:szCs w:val="22"/>
              </w:rPr>
            </w:pPr>
          </w:p>
          <w:p w14:paraId="49FF0569" w14:textId="577F6303" w:rsidR="00A54017" w:rsidRDefault="00A54017" w:rsidP="007E0990">
            <w:pPr>
              <w:rPr>
                <w:sz w:val="22"/>
                <w:szCs w:val="22"/>
              </w:rPr>
            </w:pPr>
          </w:p>
          <w:p w14:paraId="4D064A13" w14:textId="05548888" w:rsidR="00A54017" w:rsidRDefault="00A54017" w:rsidP="007E0990">
            <w:pPr>
              <w:rPr>
                <w:sz w:val="22"/>
                <w:szCs w:val="22"/>
              </w:rPr>
            </w:pPr>
          </w:p>
          <w:p w14:paraId="170683C7" w14:textId="77777777" w:rsidR="00A54017" w:rsidRPr="00A54017" w:rsidRDefault="00A54017" w:rsidP="007E0990">
            <w:pPr>
              <w:rPr>
                <w:sz w:val="22"/>
                <w:szCs w:val="22"/>
              </w:rPr>
            </w:pPr>
          </w:p>
          <w:p w14:paraId="27D9816A" w14:textId="5E468FAE" w:rsidR="00247411" w:rsidRPr="00A54017" w:rsidRDefault="00247411" w:rsidP="007E0990">
            <w:pPr>
              <w:rPr>
                <w:sz w:val="22"/>
                <w:szCs w:val="22"/>
              </w:rPr>
            </w:pPr>
          </w:p>
          <w:p w14:paraId="5402EDB0" w14:textId="0F654CDC" w:rsidR="00247411" w:rsidRPr="00A54017" w:rsidRDefault="00247411" w:rsidP="007E0990">
            <w:pPr>
              <w:rPr>
                <w:sz w:val="22"/>
                <w:szCs w:val="22"/>
              </w:rPr>
            </w:pPr>
          </w:p>
          <w:p w14:paraId="3C42582F" w14:textId="77777777" w:rsidR="00247411" w:rsidRPr="00A54017" w:rsidRDefault="00247411" w:rsidP="007E0990">
            <w:pPr>
              <w:rPr>
                <w:sz w:val="22"/>
                <w:szCs w:val="22"/>
              </w:rPr>
            </w:pPr>
          </w:p>
          <w:p w14:paraId="42F84A5E" w14:textId="1E727404" w:rsidR="00247411" w:rsidRDefault="00247411" w:rsidP="007E0990">
            <w:pPr>
              <w:rPr>
                <w:sz w:val="28"/>
                <w:szCs w:val="28"/>
              </w:rPr>
            </w:pPr>
          </w:p>
        </w:tc>
      </w:tr>
    </w:tbl>
    <w:p w14:paraId="4D370433" w14:textId="77777777" w:rsidR="00EE4389" w:rsidRDefault="00EE4389" w:rsidP="00A54017">
      <w:pPr>
        <w:pStyle w:val="Body"/>
        <w:spacing w:before="240" w:after="120"/>
        <w:rPr>
          <w:rFonts w:asciiTheme="minorHAnsi" w:hAnsiTheme="minorHAnsi" w:cstheme="minorHAnsi"/>
          <w:sz w:val="28"/>
          <w:szCs w:val="28"/>
        </w:rPr>
      </w:pPr>
    </w:p>
    <w:p w14:paraId="34D463ED" w14:textId="77777777" w:rsidR="00EE4389" w:rsidRDefault="00EE4389">
      <w:pPr>
        <w:spacing w:after="0"/>
        <w:rPr>
          <w:rFonts w:asciiTheme="minorHAnsi" w:eastAsia="Calibri" w:hAnsiTheme="minorHAnsi" w:cstheme="minorHAnsi"/>
          <w:color w:val="000000"/>
          <w:sz w:val="28"/>
          <w:szCs w:val="28"/>
          <w:u w:color="000000"/>
          <w:bdr w:val="nil"/>
          <w:lang w:eastAsia="en-GB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14:paraId="23A36494" w14:textId="52A8E7E0" w:rsidR="00203228" w:rsidRPr="00A54017" w:rsidRDefault="00247411" w:rsidP="00A54017">
      <w:pPr>
        <w:pStyle w:val="Body"/>
        <w:spacing w:before="240" w:after="120"/>
        <w:rPr>
          <w:rFonts w:asciiTheme="minorHAnsi" w:hAnsiTheme="minorHAnsi" w:cstheme="minorHAnsi"/>
          <w:sz w:val="28"/>
          <w:szCs w:val="28"/>
        </w:rPr>
      </w:pPr>
      <w:r w:rsidRPr="00A54017">
        <w:rPr>
          <w:rFonts w:asciiTheme="minorHAnsi" w:hAnsiTheme="minorHAnsi" w:cstheme="minorHAnsi"/>
          <w:sz w:val="28"/>
          <w:szCs w:val="28"/>
        </w:rPr>
        <w:lastRenderedPageBreak/>
        <w:t>What are the key learning points from your session</w:t>
      </w:r>
      <w:r w:rsidR="00A54017" w:rsidRPr="00A54017">
        <w:rPr>
          <w:rFonts w:asciiTheme="minorHAnsi" w:hAnsiTheme="minorHAnsi" w:cstheme="minorHAnsi"/>
          <w:sz w:val="28"/>
          <w:szCs w:val="28"/>
        </w:rPr>
        <w:t xml:space="preserve"> – please list at least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3"/>
      </w:tblGrid>
      <w:tr w:rsidR="00A54017" w14:paraId="7A878AC6" w14:textId="77777777" w:rsidTr="00A54017">
        <w:tc>
          <w:tcPr>
            <w:tcW w:w="10053" w:type="dxa"/>
          </w:tcPr>
          <w:p w14:paraId="711B0573" w14:textId="77777777" w:rsidR="00A54017" w:rsidRPr="00A54017" w:rsidRDefault="00A54017" w:rsidP="007E099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54017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  <w:p w14:paraId="26E4FD36" w14:textId="77777777" w:rsidR="00A54017" w:rsidRPr="00A54017" w:rsidRDefault="00A54017" w:rsidP="007E099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54017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  <w:p w14:paraId="792608BA" w14:textId="77777777" w:rsidR="00A54017" w:rsidRPr="00A54017" w:rsidRDefault="00A54017" w:rsidP="007E099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54017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  <w:p w14:paraId="33DC345F" w14:textId="34B52C95" w:rsidR="00A54017" w:rsidRPr="00A54017" w:rsidRDefault="00A54017" w:rsidP="007E099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54017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  <w:p w14:paraId="0E225005" w14:textId="77777777" w:rsidR="00A54017" w:rsidRPr="00A54017" w:rsidRDefault="00A54017" w:rsidP="007E099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02F1D66" w14:textId="21D1F149" w:rsidR="00A54017" w:rsidRDefault="00A54017" w:rsidP="007E0990">
            <w:pPr>
              <w:rPr>
                <w:sz w:val="28"/>
                <w:szCs w:val="28"/>
              </w:rPr>
            </w:pPr>
          </w:p>
        </w:tc>
      </w:tr>
    </w:tbl>
    <w:p w14:paraId="7F1BECD0" w14:textId="790C227E" w:rsidR="00A54017" w:rsidRDefault="00A54017" w:rsidP="007E0990">
      <w:pPr>
        <w:rPr>
          <w:sz w:val="28"/>
          <w:szCs w:val="28"/>
        </w:rPr>
      </w:pPr>
    </w:p>
    <w:p w14:paraId="06F4CA04" w14:textId="77F6A5DC" w:rsidR="00A54017" w:rsidRDefault="00A54017" w:rsidP="007E0990">
      <w:pPr>
        <w:rPr>
          <w:sz w:val="28"/>
          <w:szCs w:val="28"/>
        </w:rPr>
      </w:pPr>
    </w:p>
    <w:p w14:paraId="4C45E1C8" w14:textId="47D3876C" w:rsidR="00A54017" w:rsidRPr="00A54017" w:rsidRDefault="00A54017" w:rsidP="00A54017">
      <w:pPr>
        <w:pStyle w:val="Heading3"/>
        <w:rPr>
          <w:rFonts w:asciiTheme="minorHAnsi" w:eastAsia="Calibri" w:hAnsiTheme="minorHAnsi" w:cstheme="minorHAnsi"/>
          <w:color w:val="83519C"/>
          <w:sz w:val="28"/>
          <w:szCs w:val="28"/>
          <w:u w:color="365F91"/>
        </w:rPr>
      </w:pPr>
      <w:r w:rsidRPr="00A54017">
        <w:rPr>
          <w:rFonts w:asciiTheme="minorHAnsi" w:eastAsia="Calibri" w:hAnsiTheme="minorHAnsi" w:cstheme="minorHAnsi"/>
          <w:color w:val="83519C"/>
          <w:sz w:val="28"/>
          <w:szCs w:val="28"/>
          <w:u w:color="365F91"/>
        </w:rPr>
        <w:t>Permission to upload slides</w:t>
      </w:r>
    </w:p>
    <w:p w14:paraId="18FF138D" w14:textId="77777777" w:rsidR="00A54017" w:rsidRDefault="00A54017" w:rsidP="007E099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530"/>
      </w:tblGrid>
      <w:tr w:rsidR="00A54017" w:rsidRPr="005C237B" w14:paraId="34258024" w14:textId="77777777" w:rsidTr="00A54017">
        <w:trPr>
          <w:trHeight w:val="1158"/>
        </w:trPr>
        <w:tc>
          <w:tcPr>
            <w:tcW w:w="7225" w:type="dxa"/>
          </w:tcPr>
          <w:p w14:paraId="421B7F3F" w14:textId="066390C3" w:rsidR="00A54017" w:rsidRPr="005C237B" w:rsidRDefault="00A54017" w:rsidP="00A54017">
            <w:pPr>
              <w:pStyle w:val="Body"/>
              <w:spacing w:before="240" w:after="120"/>
              <w:rPr>
                <w:rFonts w:cs="Tahoma"/>
              </w:rPr>
            </w:pPr>
            <w:r w:rsidRPr="00A54017">
              <w:rPr>
                <w:rFonts w:asciiTheme="minorHAnsi" w:hAnsiTheme="minorHAnsi" w:cstheme="minorHAnsi"/>
                <w:sz w:val="28"/>
                <w:szCs w:val="28"/>
              </w:rPr>
              <w:t>We normally upload slides to the EEUK website. Are you willing for us to do so with any slides associated with your session?</w:t>
            </w:r>
          </w:p>
        </w:tc>
        <w:tc>
          <w:tcPr>
            <w:tcW w:w="1530" w:type="dxa"/>
          </w:tcPr>
          <w:p w14:paraId="3483822B" w14:textId="77777777" w:rsidR="00A54017" w:rsidRPr="005C237B" w:rsidRDefault="00A54017" w:rsidP="00A54017">
            <w:pPr>
              <w:pStyle w:val="Body"/>
              <w:spacing w:before="240" w:after="120"/>
              <w:rPr>
                <w:rFonts w:cs="Tahoma"/>
              </w:rPr>
            </w:pPr>
            <w:r w:rsidRPr="00A54017">
              <w:rPr>
                <w:rFonts w:asciiTheme="minorHAnsi" w:hAnsiTheme="minorHAnsi" w:cstheme="minorHAnsi"/>
                <w:sz w:val="28"/>
                <w:szCs w:val="28"/>
              </w:rPr>
              <w:t>Yes/No</w:t>
            </w:r>
          </w:p>
        </w:tc>
      </w:tr>
    </w:tbl>
    <w:p w14:paraId="2DC38D96" w14:textId="4D1C8ED6" w:rsidR="00A54017" w:rsidRDefault="00A54017" w:rsidP="007E0990">
      <w:pPr>
        <w:rPr>
          <w:sz w:val="28"/>
          <w:szCs w:val="28"/>
        </w:rPr>
      </w:pPr>
    </w:p>
    <w:p w14:paraId="5BA086D3" w14:textId="386139C0" w:rsidR="00A54017" w:rsidRDefault="00A54017" w:rsidP="007E0990">
      <w:pPr>
        <w:rPr>
          <w:sz w:val="28"/>
          <w:szCs w:val="28"/>
        </w:rPr>
      </w:pPr>
    </w:p>
    <w:p w14:paraId="479BF02C" w14:textId="77777777" w:rsidR="00A54017" w:rsidRPr="00D23E1C" w:rsidRDefault="00A54017" w:rsidP="007E0990">
      <w:pPr>
        <w:rPr>
          <w:sz w:val="28"/>
          <w:szCs w:val="28"/>
        </w:rPr>
      </w:pPr>
    </w:p>
    <w:p w14:paraId="0B6E7BE1" w14:textId="77777777" w:rsidR="003D28CA" w:rsidRPr="003D28CA" w:rsidRDefault="003D28CA" w:rsidP="003D28CA">
      <w:pPr>
        <w:pStyle w:val="Heading3"/>
        <w:rPr>
          <w:rFonts w:asciiTheme="minorHAnsi" w:eastAsia="Calibri" w:hAnsiTheme="minorHAnsi" w:cstheme="minorHAnsi"/>
          <w:color w:val="83519C"/>
          <w:sz w:val="28"/>
          <w:szCs w:val="28"/>
          <w:u w:color="365F91"/>
        </w:rPr>
      </w:pPr>
      <w:r w:rsidRPr="003D28CA">
        <w:rPr>
          <w:rFonts w:asciiTheme="minorHAnsi" w:eastAsia="Calibri" w:hAnsiTheme="minorHAnsi" w:cstheme="minorHAnsi"/>
          <w:color w:val="83519C"/>
          <w:sz w:val="28"/>
          <w:szCs w:val="28"/>
          <w:u w:color="365F91"/>
        </w:rPr>
        <w:t>How to submit</w:t>
      </w:r>
    </w:p>
    <w:p w14:paraId="28930D1A" w14:textId="610A9807" w:rsidR="003D28CA" w:rsidRPr="007E0990" w:rsidRDefault="003D28CA" w:rsidP="007E0990">
      <w:pPr>
        <w:pStyle w:val="BodyText"/>
        <w:spacing w:after="240" w:line="240" w:lineRule="auto"/>
        <w:rPr>
          <w:rFonts w:asciiTheme="minorHAnsi" w:eastAsia="Calibri" w:hAnsiTheme="minorHAnsi" w:cstheme="minorHAnsi"/>
          <w:sz w:val="28"/>
          <w:szCs w:val="28"/>
        </w:rPr>
      </w:pPr>
      <w:r w:rsidRPr="007E0990">
        <w:rPr>
          <w:rFonts w:asciiTheme="minorHAnsi" w:eastAsia="Calibri" w:hAnsiTheme="minorHAnsi" w:cstheme="minorHAnsi"/>
          <w:sz w:val="28"/>
          <w:szCs w:val="28"/>
        </w:rPr>
        <w:t>To submit your session please complete</w:t>
      </w:r>
      <w:r w:rsidR="00D23E1C">
        <w:rPr>
          <w:rFonts w:asciiTheme="minorHAnsi" w:eastAsia="Calibri" w:hAnsiTheme="minorHAnsi" w:cstheme="minorHAnsi"/>
          <w:sz w:val="28"/>
          <w:szCs w:val="28"/>
        </w:rPr>
        <w:t xml:space="preserve"> this form and</w:t>
      </w:r>
      <w:r w:rsidRPr="007E0990">
        <w:rPr>
          <w:rFonts w:asciiTheme="minorHAnsi" w:eastAsia="Calibri" w:hAnsiTheme="minorHAnsi" w:cstheme="minorHAnsi"/>
          <w:sz w:val="28"/>
          <w:szCs w:val="28"/>
        </w:rPr>
        <w:t xml:space="preserve"> submit </w:t>
      </w:r>
      <w:r w:rsidR="00D23E1C">
        <w:rPr>
          <w:rFonts w:asciiTheme="minorHAnsi" w:eastAsia="Calibri" w:hAnsiTheme="minorHAnsi" w:cstheme="minorHAnsi"/>
          <w:sz w:val="28"/>
          <w:szCs w:val="28"/>
        </w:rPr>
        <w:t xml:space="preserve">in Word format </w:t>
      </w:r>
      <w:r w:rsidRPr="007E0990">
        <w:rPr>
          <w:rFonts w:asciiTheme="minorHAnsi" w:eastAsia="Calibri" w:hAnsiTheme="minorHAnsi" w:cstheme="minorHAnsi"/>
          <w:sz w:val="28"/>
          <w:szCs w:val="28"/>
        </w:rPr>
        <w:t xml:space="preserve">by </w:t>
      </w:r>
      <w:r w:rsidRPr="007E0990">
        <w:rPr>
          <w:rFonts w:asciiTheme="minorHAnsi" w:eastAsia="Calibri" w:hAnsiTheme="minorHAnsi" w:cstheme="minorHAnsi"/>
          <w:b/>
          <w:color w:val="DD2E89"/>
          <w:sz w:val="28"/>
          <w:szCs w:val="28"/>
          <w:u w:color="365F91"/>
          <w:lang w:eastAsia="en-US"/>
        </w:rPr>
        <w:t xml:space="preserve">Monday </w:t>
      </w:r>
      <w:r w:rsidR="007E0990" w:rsidRPr="007E0990">
        <w:rPr>
          <w:rFonts w:asciiTheme="minorHAnsi" w:eastAsia="Calibri" w:hAnsiTheme="minorHAnsi" w:cstheme="minorHAnsi"/>
          <w:b/>
          <w:color w:val="DD2E89"/>
          <w:sz w:val="28"/>
          <w:szCs w:val="28"/>
          <w:u w:color="365F91"/>
          <w:lang w:eastAsia="en-US"/>
        </w:rPr>
        <w:t>July 20th</w:t>
      </w:r>
      <w:r w:rsidR="007E0990" w:rsidRPr="007E0990">
        <w:rPr>
          <w:rFonts w:asciiTheme="minorHAnsi" w:eastAsia="Calibri" w:hAnsiTheme="minorHAnsi" w:cstheme="minorHAnsi"/>
          <w:sz w:val="28"/>
          <w:szCs w:val="28"/>
        </w:rPr>
        <w:t xml:space="preserve"> to Lynn O’Byrne</w:t>
      </w:r>
      <w:r w:rsidR="007E0990">
        <w:rPr>
          <w:rFonts w:asciiTheme="minorHAnsi" w:eastAsia="Calibri" w:hAnsiTheme="minorHAnsi" w:cstheme="minorHAnsi"/>
          <w:sz w:val="28"/>
          <w:szCs w:val="28"/>
        </w:rPr>
        <w:t xml:space="preserve"> lynn@enterprise.ac.uk</w:t>
      </w:r>
      <w:r w:rsidR="007E0990" w:rsidRPr="007E0990">
        <w:rPr>
          <w:rFonts w:asciiTheme="minorHAnsi" w:eastAsia="Calibri" w:hAnsiTheme="minorHAnsi" w:cstheme="minorHAnsi"/>
          <w:sz w:val="28"/>
          <w:szCs w:val="28"/>
        </w:rPr>
        <w:t xml:space="preserve">. </w:t>
      </w:r>
    </w:p>
    <w:p w14:paraId="3DDE4A9C" w14:textId="77777777" w:rsidR="00A54017" w:rsidRDefault="00A54017" w:rsidP="003D28CA">
      <w:pPr>
        <w:pStyle w:val="Heading3"/>
        <w:rPr>
          <w:rFonts w:asciiTheme="minorHAnsi" w:eastAsia="Calibri" w:hAnsiTheme="minorHAnsi" w:cstheme="minorHAnsi"/>
          <w:color w:val="83519C"/>
          <w:sz w:val="28"/>
          <w:szCs w:val="28"/>
          <w:u w:color="365F91"/>
        </w:rPr>
      </w:pPr>
    </w:p>
    <w:p w14:paraId="2C6A7849" w14:textId="4459A366" w:rsidR="003D28CA" w:rsidRPr="003D28CA" w:rsidRDefault="003D28CA" w:rsidP="003D28CA">
      <w:pPr>
        <w:pStyle w:val="Heading3"/>
        <w:rPr>
          <w:rFonts w:asciiTheme="minorHAnsi" w:eastAsia="Calibri" w:hAnsiTheme="minorHAnsi" w:cstheme="minorHAnsi"/>
          <w:color w:val="83519C"/>
          <w:sz w:val="28"/>
          <w:szCs w:val="28"/>
          <w:u w:color="365F91"/>
        </w:rPr>
      </w:pPr>
      <w:r w:rsidRPr="003D28CA">
        <w:rPr>
          <w:rFonts w:asciiTheme="minorHAnsi" w:eastAsia="Calibri" w:hAnsiTheme="minorHAnsi" w:cstheme="minorHAnsi"/>
          <w:color w:val="83519C"/>
          <w:sz w:val="28"/>
          <w:szCs w:val="28"/>
          <w:u w:color="365F91"/>
        </w:rPr>
        <w:t>Enquiries</w:t>
      </w:r>
    </w:p>
    <w:p w14:paraId="0B955A32" w14:textId="77777777" w:rsidR="003D28CA" w:rsidRPr="00545624" w:rsidRDefault="003D28CA" w:rsidP="003D28CA">
      <w:pPr>
        <w:pStyle w:val="Body"/>
        <w:rPr>
          <w:rFonts w:asciiTheme="minorHAnsi" w:hAnsiTheme="minorHAnsi" w:cstheme="minorHAnsi"/>
          <w:sz w:val="28"/>
          <w:szCs w:val="28"/>
        </w:rPr>
      </w:pPr>
      <w:r w:rsidRPr="00545624">
        <w:rPr>
          <w:rFonts w:asciiTheme="minorHAnsi" w:hAnsiTheme="minorHAnsi" w:cstheme="minorHAnsi"/>
          <w:sz w:val="28"/>
          <w:szCs w:val="28"/>
          <w:lang w:val="en-US"/>
        </w:rPr>
        <w:t xml:space="preserve">If you have any enquiries please email Kate Beresford, </w:t>
      </w:r>
      <w:hyperlink r:id="rId8" w:history="1">
        <w:r w:rsidRPr="00545624">
          <w:rPr>
            <w:rStyle w:val="Hyperlink2"/>
            <w:rFonts w:asciiTheme="minorHAnsi" w:hAnsiTheme="minorHAnsi" w:cstheme="minorHAnsi"/>
            <w:sz w:val="28"/>
            <w:szCs w:val="28"/>
          </w:rPr>
          <w:t>kate@enterprise.ac.uk</w:t>
        </w:r>
      </w:hyperlink>
      <w:r w:rsidRPr="00545624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EB79328" w14:textId="77777777" w:rsidR="003D28CA" w:rsidRPr="003D28CA" w:rsidRDefault="003D28CA" w:rsidP="00292DE3">
      <w:pPr>
        <w:pStyle w:val="Heading3"/>
        <w:rPr>
          <w:rFonts w:asciiTheme="minorHAnsi" w:hAnsiTheme="minorHAnsi" w:cstheme="minorHAnsi"/>
        </w:rPr>
      </w:pPr>
    </w:p>
    <w:sectPr w:rsidR="003D28CA" w:rsidRPr="003D28CA" w:rsidSect="003D28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964" w:bottom="1440" w:left="87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6A388" w14:textId="77777777" w:rsidR="00D07962" w:rsidRDefault="00D07962" w:rsidP="00A54017">
      <w:r>
        <w:separator/>
      </w:r>
    </w:p>
  </w:endnote>
  <w:endnote w:type="continuationSeparator" w:id="0">
    <w:p w14:paraId="76E05252" w14:textId="77777777" w:rsidR="00D07962" w:rsidRDefault="00D07962" w:rsidP="00A54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derson Grotesk Light">
    <w:altName w:val="Calibri"/>
    <w:panose1 w:val="00000000000000000000"/>
    <w:charset w:val="00"/>
    <w:family w:val="auto"/>
    <w:notTrueType/>
    <w:pitch w:val="variable"/>
    <w:sig w:usb0="80000003" w:usb1="1000000A" w:usb2="00000000" w:usb3="00000000" w:csb0="00000001" w:csb1="00000000"/>
  </w:font>
  <w:font w:name="Anderson Grotesk">
    <w:altName w:val="Calibri"/>
    <w:panose1 w:val="00000000000000000000"/>
    <w:charset w:val="00"/>
    <w:family w:val="modern"/>
    <w:notTrueType/>
    <w:pitch w:val="variable"/>
    <w:sig w:usb0="80000003" w:usb1="1000000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B3660" w14:textId="77777777" w:rsidR="00A54017" w:rsidRDefault="00A54017" w:rsidP="00A540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6A00B" w14:textId="1021D2BB" w:rsidR="00A54017" w:rsidRPr="00292DE3" w:rsidRDefault="00A54017" w:rsidP="00292DE3">
    <w:pPr>
      <w:pStyle w:val="Footer"/>
      <w:jc w:val="center"/>
      <w:rPr>
        <w:color w:val="00A19A"/>
      </w:rPr>
    </w:pPr>
    <w:r w:rsidRPr="00292DE3">
      <w:rPr>
        <w:color w:val="00A19A"/>
      </w:rPr>
      <w:t>www.enterprise.ac.uk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17007" w14:textId="77777777" w:rsidR="00A54017" w:rsidRDefault="00A54017" w:rsidP="00A540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3EE96" w14:textId="77777777" w:rsidR="00D07962" w:rsidRDefault="00D07962" w:rsidP="00A54017">
      <w:r>
        <w:separator/>
      </w:r>
    </w:p>
  </w:footnote>
  <w:footnote w:type="continuationSeparator" w:id="0">
    <w:p w14:paraId="6341C634" w14:textId="77777777" w:rsidR="00D07962" w:rsidRDefault="00D07962" w:rsidP="00A54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5D0FB" w14:textId="77777777" w:rsidR="00A54017" w:rsidRDefault="00A54017" w:rsidP="00A540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B115B" w14:textId="43297AC1" w:rsidR="003D28CA" w:rsidRDefault="003D28CA" w:rsidP="00A540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600B9" w14:textId="77777777" w:rsidR="00A54017" w:rsidRDefault="00A54017" w:rsidP="00A540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2258D"/>
    <w:multiLevelType w:val="hybridMultilevel"/>
    <w:tmpl w:val="ADDA0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24307"/>
    <w:multiLevelType w:val="hybridMultilevel"/>
    <w:tmpl w:val="5AA25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01946"/>
    <w:multiLevelType w:val="hybridMultilevel"/>
    <w:tmpl w:val="A9F25146"/>
    <w:styleLink w:val="ImportedStyle2"/>
    <w:lvl w:ilvl="0" w:tplc="621C5EC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64E70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FAA6B90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94977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DE0D0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B89618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CB2B31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7A08C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0E3E6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E010EA8"/>
    <w:multiLevelType w:val="hybridMultilevel"/>
    <w:tmpl w:val="0C184314"/>
    <w:numStyleLink w:val="ImportedStyle4"/>
  </w:abstractNum>
  <w:abstractNum w:abstractNumId="4" w15:restartNumberingAfterBreak="0">
    <w:nsid w:val="654A17BC"/>
    <w:multiLevelType w:val="hybridMultilevel"/>
    <w:tmpl w:val="A9F25146"/>
    <w:numStyleLink w:val="ImportedStyle2"/>
  </w:abstractNum>
  <w:abstractNum w:abstractNumId="5" w15:restartNumberingAfterBreak="0">
    <w:nsid w:val="6ADD73BA"/>
    <w:multiLevelType w:val="hybridMultilevel"/>
    <w:tmpl w:val="0C184314"/>
    <w:styleLink w:val="ImportedStyle4"/>
    <w:lvl w:ilvl="0" w:tplc="B720FE0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DC985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5F69064">
      <w:start w:val="1"/>
      <w:numFmt w:val="lowerRoman"/>
      <w:lvlText w:val="%3."/>
      <w:lvlJc w:val="left"/>
      <w:pPr>
        <w:ind w:left="2160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F702CF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C410A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3C6F9B0">
      <w:start w:val="1"/>
      <w:numFmt w:val="lowerRoman"/>
      <w:lvlText w:val="%6."/>
      <w:lvlJc w:val="left"/>
      <w:pPr>
        <w:ind w:left="4320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E8655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E0639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0E7C2E">
      <w:start w:val="1"/>
      <w:numFmt w:val="lowerRoman"/>
      <w:lvlText w:val="%9."/>
      <w:lvlJc w:val="left"/>
      <w:pPr>
        <w:ind w:left="6480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D29"/>
    <w:rsid w:val="000B169A"/>
    <w:rsid w:val="00116571"/>
    <w:rsid w:val="001A2CDE"/>
    <w:rsid w:val="00203228"/>
    <w:rsid w:val="00206815"/>
    <w:rsid w:val="00217839"/>
    <w:rsid w:val="00245D29"/>
    <w:rsid w:val="00247411"/>
    <w:rsid w:val="00292DE3"/>
    <w:rsid w:val="00377B20"/>
    <w:rsid w:val="003D28CA"/>
    <w:rsid w:val="00436ED6"/>
    <w:rsid w:val="00437A66"/>
    <w:rsid w:val="004B3B8E"/>
    <w:rsid w:val="00507D24"/>
    <w:rsid w:val="00545624"/>
    <w:rsid w:val="00547C58"/>
    <w:rsid w:val="005A7712"/>
    <w:rsid w:val="007775A6"/>
    <w:rsid w:val="007E0990"/>
    <w:rsid w:val="007F733A"/>
    <w:rsid w:val="0083138B"/>
    <w:rsid w:val="0092647A"/>
    <w:rsid w:val="00987C66"/>
    <w:rsid w:val="00A14916"/>
    <w:rsid w:val="00A43E27"/>
    <w:rsid w:val="00A54017"/>
    <w:rsid w:val="00A70396"/>
    <w:rsid w:val="00D07962"/>
    <w:rsid w:val="00D23E1C"/>
    <w:rsid w:val="00E00418"/>
    <w:rsid w:val="00E067A2"/>
    <w:rsid w:val="00EE27FD"/>
    <w:rsid w:val="00EE4389"/>
    <w:rsid w:val="00F02FAA"/>
    <w:rsid w:val="00F22611"/>
    <w:rsid w:val="00F4395D"/>
    <w:rsid w:val="00F638D3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03F1A"/>
  <w14:defaultImageDpi w14:val="32767"/>
  <w15:chartTrackingRefBased/>
  <w15:docId w15:val="{8624F3A5-F512-4CDC-A7C8-C4F59C17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E4389"/>
    <w:pPr>
      <w:spacing w:after="120"/>
    </w:pPr>
    <w:rPr>
      <w:rFonts w:ascii="Anderson Grotesk Light" w:hAnsi="Anderson Grotesk Light"/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4389"/>
    <w:pPr>
      <w:spacing w:after="0" w:line="216" w:lineRule="auto"/>
      <w:outlineLvl w:val="0"/>
    </w:pPr>
    <w:rPr>
      <w:rFonts w:ascii="Anderson Grotesk" w:hAnsi="Anderson Grotesk"/>
      <w:b/>
      <w:bCs/>
      <w:color w:val="7B5A98"/>
      <w:sz w:val="72"/>
      <w:szCs w:val="11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4389"/>
    <w:pPr>
      <w:spacing w:line="216" w:lineRule="auto"/>
      <w:outlineLvl w:val="1"/>
    </w:pPr>
    <w:rPr>
      <w:rFonts w:ascii="Anderson Grotesk" w:hAnsi="Anderson Grotesk"/>
      <w:b/>
      <w:bCs/>
      <w:color w:val="DE3089"/>
      <w:sz w:val="56"/>
      <w:szCs w:val="11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4389"/>
    <w:pPr>
      <w:outlineLvl w:val="2"/>
    </w:pPr>
    <w:rPr>
      <w:rFonts w:ascii="Anderson Grotesk" w:hAnsi="Anderson Grotesk"/>
      <w:b/>
      <w:color w:val="DE3089"/>
      <w:sz w:val="36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EE4389"/>
    <w:pPr>
      <w:outlineLvl w:val="3"/>
    </w:pPr>
    <w:rPr>
      <w:sz w:val="28"/>
      <w:szCs w:val="28"/>
    </w:rPr>
  </w:style>
  <w:style w:type="paragraph" w:styleId="Heading5">
    <w:name w:val="heading 5"/>
    <w:basedOn w:val="Heading3"/>
    <w:next w:val="Normal"/>
    <w:link w:val="Heading5Char"/>
    <w:uiPriority w:val="9"/>
    <w:unhideWhenUsed/>
    <w:qFormat/>
    <w:rsid w:val="00EE4389"/>
    <w:pPr>
      <w:outlineLvl w:val="4"/>
    </w:pPr>
    <w:rPr>
      <w:color w:val="3B3838" w:themeColor="background2" w:themeShade="40"/>
      <w:sz w:val="24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EE4389"/>
    <w:pPr>
      <w:outlineLvl w:val="5"/>
    </w:pPr>
    <w:rPr>
      <w:color w:val="00A19A"/>
      <w:sz w:val="22"/>
      <w14:textFill>
        <w14:solidFill>
          <w14:srgbClr w14:val="00A19A">
            <w14:lumMod w14:val="25000"/>
          </w14:srgbClr>
        </w14:solidFill>
      </w14:textFill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EE4389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EE4389"/>
    <w:pPr>
      <w:outlineLvl w:val="7"/>
    </w:pPr>
  </w:style>
  <w:style w:type="character" w:default="1" w:styleId="DefaultParagraphFont">
    <w:name w:val="Default Paragraph Font"/>
    <w:uiPriority w:val="1"/>
    <w:semiHidden/>
    <w:unhideWhenUsed/>
    <w:rsid w:val="00EE438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E4389"/>
  </w:style>
  <w:style w:type="paragraph" w:styleId="Header">
    <w:name w:val="header"/>
    <w:basedOn w:val="Normal"/>
    <w:link w:val="HeaderChar"/>
    <w:uiPriority w:val="99"/>
    <w:unhideWhenUsed/>
    <w:rsid w:val="00EE43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389"/>
    <w:rPr>
      <w:rFonts w:ascii="Anderson Grotesk Light" w:hAnsi="Anderson Grotesk Light"/>
      <w:color w:val="262626" w:themeColor="text1" w:themeTint="D9"/>
    </w:rPr>
  </w:style>
  <w:style w:type="paragraph" w:styleId="Footer">
    <w:name w:val="footer"/>
    <w:basedOn w:val="Normal"/>
    <w:link w:val="FooterChar"/>
    <w:uiPriority w:val="99"/>
    <w:unhideWhenUsed/>
    <w:rsid w:val="00EE43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389"/>
    <w:rPr>
      <w:rFonts w:ascii="Anderson Grotesk Light" w:hAnsi="Anderson Grotesk Light"/>
      <w:color w:val="262626" w:themeColor="text1" w:themeTint="D9"/>
    </w:rPr>
  </w:style>
  <w:style w:type="character" w:customStyle="1" w:styleId="Heading1Char">
    <w:name w:val="Heading 1 Char"/>
    <w:basedOn w:val="DefaultParagraphFont"/>
    <w:link w:val="Heading1"/>
    <w:uiPriority w:val="9"/>
    <w:rsid w:val="00EE4389"/>
    <w:rPr>
      <w:rFonts w:ascii="Anderson Grotesk" w:hAnsi="Anderson Grotesk"/>
      <w:b/>
      <w:bCs/>
      <w:color w:val="7B5A98"/>
      <w:sz w:val="72"/>
      <w:szCs w:val="110"/>
    </w:rPr>
  </w:style>
  <w:style w:type="character" w:customStyle="1" w:styleId="Heading2Char">
    <w:name w:val="Heading 2 Char"/>
    <w:basedOn w:val="DefaultParagraphFont"/>
    <w:link w:val="Heading2"/>
    <w:uiPriority w:val="9"/>
    <w:rsid w:val="00EE4389"/>
    <w:rPr>
      <w:rFonts w:ascii="Anderson Grotesk" w:hAnsi="Anderson Grotesk"/>
      <w:b/>
      <w:bCs/>
      <w:color w:val="DE3089"/>
      <w:sz w:val="56"/>
      <w:szCs w:val="110"/>
    </w:rPr>
  </w:style>
  <w:style w:type="paragraph" w:styleId="Title">
    <w:name w:val="Title"/>
    <w:basedOn w:val="Normal"/>
    <w:next w:val="Normal"/>
    <w:link w:val="TitleChar"/>
    <w:uiPriority w:val="10"/>
    <w:qFormat/>
    <w:rsid w:val="00EE4389"/>
    <w:rPr>
      <w:color w:val="FFFFFF" w:themeColor="background1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E4389"/>
    <w:rPr>
      <w:rFonts w:ascii="Anderson Grotesk Light" w:hAnsi="Anderson Grotesk Light"/>
      <w:color w:val="FFFFFF" w:themeColor="background1"/>
      <w:sz w:val="72"/>
      <w:szCs w:val="72"/>
    </w:rPr>
  </w:style>
  <w:style w:type="paragraph" w:styleId="ListParagraph">
    <w:name w:val="List Paragraph"/>
    <w:basedOn w:val="Normal"/>
    <w:uiPriority w:val="34"/>
    <w:qFormat/>
    <w:rsid w:val="00EE438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E4389"/>
    <w:rPr>
      <w:rFonts w:ascii="Anderson Grotesk" w:hAnsi="Anderson Grotesk"/>
      <w:b/>
      <w:color w:val="DE3089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rsid w:val="00EE4389"/>
    <w:rPr>
      <w:rFonts w:ascii="Anderson Grotesk" w:hAnsi="Anderson Grotesk"/>
      <w:b/>
      <w:bCs/>
      <w:color w:val="DE3089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EE4389"/>
    <w:rPr>
      <w:rFonts w:ascii="Anderson Grotesk" w:hAnsi="Anderson Grotesk"/>
      <w:b/>
      <w:color w:val="3B3838" w:themeColor="background2" w:themeShade="40"/>
    </w:rPr>
  </w:style>
  <w:style w:type="character" w:styleId="IntenseEmphasis">
    <w:name w:val="Intense Emphasis"/>
    <w:uiPriority w:val="21"/>
    <w:qFormat/>
    <w:rsid w:val="00EE4389"/>
    <w:rPr>
      <w:i/>
    </w:rPr>
  </w:style>
  <w:style w:type="character" w:customStyle="1" w:styleId="Heading6Char">
    <w:name w:val="Heading 6 Char"/>
    <w:basedOn w:val="DefaultParagraphFont"/>
    <w:link w:val="Heading6"/>
    <w:uiPriority w:val="9"/>
    <w:rsid w:val="00EE4389"/>
    <w:rPr>
      <w:rFonts w:ascii="Anderson Grotesk" w:hAnsi="Anderson Grotesk"/>
      <w:b/>
      <w:color w:val="00A19A"/>
      <w:sz w:val="22"/>
      <w14:textFill>
        <w14:solidFill>
          <w14:srgbClr w14:val="00A19A">
            <w14:lumMod w14:val="25000"/>
          </w14:srgbClr>
        </w14:solidFill>
      </w14:textFill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4389"/>
    <w:pPr>
      <w:pBdr>
        <w:top w:val="single" w:sz="4" w:space="10" w:color="00A19A"/>
        <w:bottom w:val="single" w:sz="4" w:space="10" w:color="00A19A"/>
      </w:pBdr>
      <w:spacing w:before="360" w:after="360"/>
      <w:ind w:left="864" w:right="864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4389"/>
    <w:rPr>
      <w:rFonts w:ascii="Anderson Grotesk Light" w:hAnsi="Anderson Grotesk Light"/>
      <w:i/>
      <w:iCs/>
      <w:color w:val="000000" w:themeColor="text1"/>
    </w:rPr>
  </w:style>
  <w:style w:type="character" w:styleId="IntenseReference">
    <w:name w:val="Intense Reference"/>
    <w:uiPriority w:val="32"/>
    <w:qFormat/>
    <w:rsid w:val="00EE4389"/>
  </w:style>
  <w:style w:type="character" w:styleId="Strong">
    <w:name w:val="Strong"/>
    <w:basedOn w:val="DefaultParagraphFont"/>
    <w:uiPriority w:val="22"/>
    <w:qFormat/>
    <w:rsid w:val="00EE4389"/>
    <w:rPr>
      <w:rFonts w:ascii="Anderson Grotesk" w:hAnsi="Anderson Grotesk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EE4389"/>
    <w:rPr>
      <w:rFonts w:ascii="Anderson Grotesk" w:hAnsi="Anderson Grotesk"/>
      <w:b/>
      <w:color w:val="00A19A"/>
      <w:sz w:val="22"/>
      <w14:textFill>
        <w14:solidFill>
          <w14:srgbClr w14:val="00A19A">
            <w14:lumMod w14:val="25000"/>
          </w14:srgbClr>
        </w14:solidFill>
      </w14:textFill>
    </w:rPr>
  </w:style>
  <w:style w:type="character" w:customStyle="1" w:styleId="Heading8Char">
    <w:name w:val="Heading 8 Char"/>
    <w:basedOn w:val="DefaultParagraphFont"/>
    <w:link w:val="Heading8"/>
    <w:uiPriority w:val="9"/>
    <w:rsid w:val="00EE4389"/>
    <w:rPr>
      <w:rFonts w:ascii="Anderson Grotesk" w:hAnsi="Anderson Grotesk"/>
      <w:b/>
      <w:color w:val="00A19A"/>
      <w:sz w:val="22"/>
      <w14:textFill>
        <w14:solidFill>
          <w14:srgbClr w14:val="00A19A">
            <w14:lumMod w14:val="25000"/>
          </w14:srgbClr>
        </w14:solidFill>
      </w14:textFill>
    </w:rPr>
  </w:style>
  <w:style w:type="character" w:styleId="Hyperlink">
    <w:name w:val="Hyperlink"/>
    <w:rsid w:val="003D28CA"/>
    <w:rPr>
      <w:u w:val="single"/>
    </w:rPr>
  </w:style>
  <w:style w:type="paragraph" w:customStyle="1" w:styleId="Body">
    <w:name w:val="Body"/>
    <w:rsid w:val="003D28C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GB"/>
    </w:rPr>
  </w:style>
  <w:style w:type="paragraph" w:styleId="BodyText">
    <w:name w:val="Body Text"/>
    <w:link w:val="BodyTextChar"/>
    <w:rsid w:val="003D28C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ahoma" w:eastAsia="Tahoma" w:hAnsi="Tahoma" w:cs="Tahoma"/>
      <w:color w:val="000000"/>
      <w:sz w:val="22"/>
      <w:szCs w:val="22"/>
      <w:u w:color="000000"/>
      <w:bdr w:val="nil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3D28CA"/>
    <w:rPr>
      <w:rFonts w:ascii="Tahoma" w:eastAsia="Tahoma" w:hAnsi="Tahoma" w:cs="Tahoma"/>
      <w:color w:val="000000"/>
      <w:sz w:val="22"/>
      <w:szCs w:val="22"/>
      <w:u w:color="000000"/>
      <w:bdr w:val="nil"/>
      <w:lang w:val="en-US" w:eastAsia="en-GB"/>
    </w:rPr>
  </w:style>
  <w:style w:type="numbering" w:customStyle="1" w:styleId="ImportedStyle2">
    <w:name w:val="Imported Style 2"/>
    <w:rsid w:val="003D28CA"/>
    <w:pPr>
      <w:numPr>
        <w:numId w:val="2"/>
      </w:numPr>
    </w:pPr>
  </w:style>
  <w:style w:type="numbering" w:customStyle="1" w:styleId="ImportedStyle4">
    <w:name w:val="Imported Style 4"/>
    <w:rsid w:val="003D28CA"/>
    <w:pPr>
      <w:numPr>
        <w:numId w:val="4"/>
      </w:numPr>
    </w:pPr>
  </w:style>
  <w:style w:type="character" w:customStyle="1" w:styleId="Hyperlink0">
    <w:name w:val="Hyperlink.0"/>
    <w:basedOn w:val="DefaultParagraphFont"/>
    <w:rsid w:val="003D28CA"/>
    <w:rPr>
      <w:rFonts w:ascii="Calibri" w:eastAsia="Calibri" w:hAnsi="Calibri" w:cs="Calibri"/>
      <w:b w:val="0"/>
      <w:bCs w:val="0"/>
      <w:i w:val="0"/>
      <w:iCs w:val="0"/>
      <w:color w:val="0000FF"/>
      <w:u w:val="single" w:color="0000FF"/>
      <w:shd w:val="clear" w:color="auto" w:fill="FFFFFF"/>
    </w:rPr>
  </w:style>
  <w:style w:type="character" w:customStyle="1" w:styleId="Hyperlink2">
    <w:name w:val="Hyperlink.2"/>
    <w:basedOn w:val="DefaultParagraphFont"/>
    <w:rsid w:val="003D28CA"/>
    <w:rPr>
      <w:rFonts w:ascii="Calibri" w:eastAsia="Calibri" w:hAnsi="Calibri" w:cs="Calibri"/>
      <w:b w:val="0"/>
      <w:bCs w:val="0"/>
      <w:i w:val="0"/>
      <w:iCs w:val="0"/>
      <w:color w:val="0000FF"/>
      <w:u w:val="single" w:color="0000FF"/>
    </w:rPr>
  </w:style>
  <w:style w:type="character" w:styleId="UnresolvedMention">
    <w:name w:val="Unresolved Mention"/>
    <w:basedOn w:val="DefaultParagraphFont"/>
    <w:uiPriority w:val="99"/>
    <w:rsid w:val="007E099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23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2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@enterprise.ac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enterprise.ac.uk/fellow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\EEUK%20Dropbox\Kate%20Beresford\EEUK%20Board%20papers\EEUK%20slides%20templates%20and%20logos\EEUK%20Word%20template%20grey%20bann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EEUK Word template grey banner</Template>
  <TotalTime>6</TotalTime>
  <Pages>3</Pages>
  <Words>274</Words>
  <Characters>1460</Characters>
  <Application>Microsoft Office Word</Application>
  <DocSecurity>0</DocSecurity>
  <Lines>33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Beresford</dc:creator>
  <cp:keywords/>
  <dc:description/>
  <cp:lastModifiedBy>Kate Beresford</cp:lastModifiedBy>
  <cp:revision>2</cp:revision>
  <cp:lastPrinted>2018-04-23T11:03:00Z</cp:lastPrinted>
  <dcterms:created xsi:type="dcterms:W3CDTF">2020-06-30T08:08:00Z</dcterms:created>
  <dcterms:modified xsi:type="dcterms:W3CDTF">2020-06-30T08:08:00Z</dcterms:modified>
</cp:coreProperties>
</file>